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8A70" w14:textId="77777777" w:rsidR="00CA388C" w:rsidRDefault="00CA388C" w:rsidP="00D04F2E">
      <w:pPr>
        <w:suppressAutoHyphens w:val="0"/>
        <w:spacing w:before="100" w:beforeAutospacing="1" w:after="240"/>
        <w:ind w:left="0"/>
        <w:jc w:val="center"/>
        <w:rPr>
          <w:b/>
          <w:bCs/>
          <w:i/>
          <w:iCs/>
          <w:kern w:val="0"/>
          <w:lang w:eastAsia="en-US"/>
        </w:rPr>
      </w:pPr>
      <w:r>
        <w:rPr>
          <w:noProof/>
        </w:rPr>
        <w:drawing>
          <wp:inline distT="0" distB="0" distL="0" distR="0" wp14:anchorId="63CE4FDB" wp14:editId="7CDA765F">
            <wp:extent cx="1828800" cy="18013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4DB4E" w14:textId="77777777" w:rsidR="00892E0D" w:rsidRPr="00D1658A" w:rsidRDefault="00D12E05" w:rsidP="00892E0D">
      <w:pPr>
        <w:pStyle w:val="NoSpacing"/>
        <w:ind w:left="0"/>
        <w:jc w:val="center"/>
        <w:rPr>
          <w:b/>
          <w:bCs/>
          <w:i/>
          <w:iCs/>
          <w:kern w:val="0"/>
          <w:lang w:eastAsia="en-US"/>
        </w:rPr>
      </w:pPr>
      <w:bookmarkStart w:id="0" w:name="_Hlk154380000"/>
      <w:r w:rsidRPr="00D1658A">
        <w:rPr>
          <w:b/>
          <w:bCs/>
          <w:i/>
          <w:iCs/>
          <w:kern w:val="0"/>
          <w:lang w:eastAsia="en-US"/>
        </w:rPr>
        <w:t>"Preparing People To</w:t>
      </w:r>
    </w:p>
    <w:p w14:paraId="179E1967" w14:textId="77777777" w:rsidR="002E0DD7" w:rsidRDefault="00D12E05" w:rsidP="00892E0D">
      <w:pPr>
        <w:pStyle w:val="NoSpacing"/>
        <w:ind w:left="0"/>
        <w:jc w:val="center"/>
        <w:rPr>
          <w:b/>
          <w:bCs/>
          <w:i/>
          <w:iCs/>
          <w:kern w:val="0"/>
          <w:lang w:eastAsia="en-US"/>
        </w:rPr>
      </w:pPr>
      <w:r w:rsidRPr="00D1658A">
        <w:rPr>
          <w:b/>
          <w:bCs/>
          <w:i/>
          <w:iCs/>
          <w:kern w:val="0"/>
          <w:lang w:eastAsia="en-US"/>
        </w:rPr>
        <w:t>Fulfill Christ's Vision”</w:t>
      </w:r>
    </w:p>
    <w:bookmarkEnd w:id="0"/>
    <w:p w14:paraId="274144A2" w14:textId="77777777" w:rsidR="00D1658A" w:rsidRPr="00D1658A" w:rsidRDefault="00D1658A" w:rsidP="00892E0D">
      <w:pPr>
        <w:pStyle w:val="NoSpacing"/>
        <w:ind w:left="0"/>
        <w:jc w:val="center"/>
        <w:rPr>
          <w:b/>
          <w:bCs/>
          <w:i/>
          <w:iCs/>
          <w:kern w:val="0"/>
          <w:sz w:val="16"/>
          <w:szCs w:val="16"/>
          <w:lang w:eastAsia="en-US"/>
        </w:rPr>
      </w:pPr>
    </w:p>
    <w:p w14:paraId="5798FB07" w14:textId="77777777" w:rsidR="00AE4C6A" w:rsidRDefault="00000000" w:rsidP="002E0DD7">
      <w:pPr>
        <w:pStyle w:val="NoSpacing"/>
        <w:ind w:left="0"/>
        <w:rPr>
          <w:rStyle w:val="Hyperlink"/>
          <w:b/>
          <w:bCs/>
          <w:lang w:eastAsia="en-US"/>
        </w:rPr>
      </w:pPr>
      <w:hyperlink r:id="rId5" w:history="1">
        <w:r w:rsidR="002E0DD7" w:rsidRPr="009D62FB">
          <w:rPr>
            <w:rStyle w:val="Hyperlink"/>
            <w:b/>
            <w:bCs/>
            <w:lang w:eastAsia="en-US"/>
          </w:rPr>
          <w:t>www.familytofamilies.webador.com</w:t>
        </w:r>
      </w:hyperlink>
    </w:p>
    <w:p w14:paraId="0DF2C7E2" w14:textId="22E32D5C" w:rsidR="002E0DD7" w:rsidRPr="00AE4C6A" w:rsidRDefault="00000000" w:rsidP="002E0DD7">
      <w:pPr>
        <w:pStyle w:val="NoSpacing"/>
        <w:ind w:left="0"/>
        <w:rPr>
          <w:b/>
          <w:bCs/>
          <w:i/>
          <w:iCs/>
          <w:kern w:val="0"/>
          <w:u w:val="single"/>
          <w:lang w:eastAsia="en-US"/>
        </w:rPr>
      </w:pPr>
      <w:hyperlink r:id="rId6" w:history="1">
        <w:r w:rsidR="00AE4C6A" w:rsidRPr="00AE4C6A">
          <w:rPr>
            <w:rStyle w:val="Hyperlink"/>
            <w:b/>
            <w:bCs/>
          </w:rPr>
          <w:t>www.hessionbooks.webador.com</w:t>
        </w:r>
      </w:hyperlink>
      <w:r w:rsidR="00AE4C6A" w:rsidRPr="00AE4C6A">
        <w:rPr>
          <w:b/>
          <w:bCs/>
        </w:rPr>
        <w:t>.</w:t>
      </w:r>
      <w:r w:rsidR="00D12E05" w:rsidRPr="00AE4C6A">
        <w:rPr>
          <w:b/>
          <w:bCs/>
          <w:u w:val="single"/>
          <w:lang w:eastAsia="en-US"/>
        </w:rPr>
        <w:t xml:space="preserve"> </w:t>
      </w:r>
    </w:p>
    <w:p w14:paraId="35EAD217" w14:textId="0FA1F10F" w:rsidR="00202B1F" w:rsidRDefault="00000000" w:rsidP="00D12E05">
      <w:pPr>
        <w:pStyle w:val="NoSpacing"/>
        <w:ind w:left="0"/>
        <w:rPr>
          <w:b/>
          <w:bCs/>
          <w:color w:val="6633FF"/>
          <w:kern w:val="1"/>
          <w:lang w:eastAsia="en-US"/>
        </w:rPr>
      </w:pPr>
      <w:hyperlink r:id="rId7" w:history="1">
        <w:r w:rsidR="002E0DD7" w:rsidRPr="009D62FB">
          <w:rPr>
            <w:b/>
            <w:bCs/>
            <w:color w:val="6633FF"/>
            <w:kern w:val="1"/>
            <w:u w:val="single"/>
            <w:lang w:eastAsia="en-US"/>
          </w:rPr>
          <w:t>facebook.com/Patrick.Hession.5</w:t>
        </w:r>
      </w:hyperlink>
      <w:r w:rsidR="009D62FB" w:rsidRPr="009D62FB">
        <w:rPr>
          <w:b/>
          <w:bCs/>
          <w:color w:val="6633FF"/>
          <w:kern w:val="1"/>
          <w:lang w:eastAsia="en-US"/>
        </w:rPr>
        <w:t xml:space="preserve"> </w:t>
      </w:r>
      <w:r w:rsidR="00243F41">
        <w:rPr>
          <w:b/>
          <w:bCs/>
          <w:color w:val="6633FF"/>
          <w:kern w:val="1"/>
          <w:lang w:eastAsia="en-US"/>
        </w:rPr>
        <w:t>Click on my name on the upper left.</w:t>
      </w:r>
    </w:p>
    <w:p w14:paraId="492E1BB4" w14:textId="4EADE775" w:rsidR="00EF5670" w:rsidRDefault="00000000" w:rsidP="00EF5670">
      <w:pPr>
        <w:ind w:left="0"/>
        <w:rPr>
          <w:b/>
          <w:bCs/>
          <w:kern w:val="1"/>
          <w:bdr w:val="none" w:sz="0" w:space="0" w:color="auto" w:frame="1"/>
        </w:rPr>
      </w:pPr>
      <w:hyperlink r:id="rId8" w:history="1">
        <w:r w:rsidR="00EF5670" w:rsidRPr="00EF5670">
          <w:rPr>
            <w:b/>
            <w:bCs/>
            <w:color w:val="6633FF"/>
            <w:kern w:val="1"/>
            <w:u w:val="single"/>
            <w:bdr w:val="none" w:sz="0" w:space="0" w:color="auto" w:frame="1"/>
          </w:rPr>
          <w:t>https://www.youtube.com/channel/UCKuPZMHzDzWlqU_kqRe1Ekg</w:t>
        </w:r>
      </w:hyperlink>
    </w:p>
    <w:p w14:paraId="37FF1863" w14:textId="77777777" w:rsidR="00202B1F" w:rsidRPr="00202B1F" w:rsidRDefault="00202B1F" w:rsidP="00D12E05">
      <w:pPr>
        <w:pStyle w:val="NoSpacing"/>
        <w:ind w:left="0"/>
        <w:rPr>
          <w:rStyle w:val="Hyperlink"/>
          <w:b/>
          <w:bCs/>
          <w:kern w:val="1"/>
          <w:lang w:eastAsia="en-US"/>
        </w:rPr>
      </w:pPr>
      <w:r w:rsidRPr="00202B1F">
        <w:rPr>
          <w:rStyle w:val="Hyperlink"/>
          <w:b/>
          <w:bCs/>
          <w:bdr w:val="none" w:sz="0" w:space="0" w:color="auto" w:frame="1"/>
        </w:rPr>
        <w:t>p.hession2014@gmail.com</w:t>
      </w:r>
    </w:p>
    <w:p w14:paraId="50574E1A" w14:textId="77777777" w:rsidR="00D12E05" w:rsidRDefault="00D12E05" w:rsidP="00D12E05">
      <w:pPr>
        <w:pStyle w:val="NoSpacing"/>
        <w:ind w:left="0"/>
        <w:rPr>
          <w:b/>
          <w:bCs/>
          <w:sz w:val="16"/>
          <w:szCs w:val="16"/>
        </w:rPr>
      </w:pPr>
    </w:p>
    <w:p w14:paraId="405C27DE" w14:textId="7EB3F5E7" w:rsidR="008B2997" w:rsidRDefault="00D04F2E" w:rsidP="00BD1DDD">
      <w:pPr>
        <w:autoSpaceDE w:val="0"/>
        <w:ind w:left="0"/>
      </w:pPr>
      <w:r w:rsidRPr="00D04F2E">
        <w:rPr>
          <w:b/>
          <w:bCs/>
        </w:rPr>
        <w:t xml:space="preserve">WELCOME TO FAMILY TO </w:t>
      </w:r>
      <w:proofErr w:type="gramStart"/>
      <w:r w:rsidRPr="00D04F2E">
        <w:rPr>
          <w:b/>
          <w:bCs/>
        </w:rPr>
        <w:t>FAMILIES</w:t>
      </w:r>
      <w:proofErr w:type="gramEnd"/>
      <w:r w:rsidRPr="00D04F2E">
        <w:rPr>
          <w:b/>
          <w:bCs/>
        </w:rPr>
        <w:t xml:space="preserve"> MINISTRY</w:t>
      </w:r>
      <w:r w:rsidRPr="00D04F2E">
        <w:t xml:space="preserve">, a Ministry of Reconciliation, Healing, and Restoration. </w:t>
      </w:r>
      <w:r w:rsidR="007351B3">
        <w:t>I am</w:t>
      </w:r>
      <w:r w:rsidRPr="00D04F2E">
        <w:t xml:space="preserve"> Patrick</w:t>
      </w:r>
      <w:r w:rsidR="007351B3">
        <w:t xml:space="preserve"> </w:t>
      </w:r>
      <w:r w:rsidRPr="00D04F2E">
        <w:t>Hession, son</w:t>
      </w:r>
      <w:r w:rsidR="007351B3">
        <w:t xml:space="preserve"> </w:t>
      </w:r>
      <w:r w:rsidRPr="00D04F2E">
        <w:t xml:space="preserve">of God by adoption and Bondservant of Jesus Christ. </w:t>
      </w:r>
      <w:r w:rsidR="007351B3">
        <w:t>Penny went to be with the Lord on August 24, 2023</w:t>
      </w:r>
      <w:r w:rsidR="00225628">
        <w:t>. She</w:t>
      </w:r>
      <w:r w:rsidR="007351B3">
        <w:t xml:space="preserve"> is </w:t>
      </w:r>
      <w:r w:rsidR="00225628">
        <w:t xml:space="preserve">now </w:t>
      </w:r>
      <w:r w:rsidR="007351B3">
        <w:t>praying for us before the Throne of the Father.</w:t>
      </w:r>
      <w:r w:rsidR="00BD1DDD" w:rsidRPr="00BD1DDD">
        <w:t xml:space="preserve"> </w:t>
      </w:r>
      <w:r w:rsidR="00BD1DDD" w:rsidRPr="0048278A">
        <w:t xml:space="preserve">Penny </w:t>
      </w:r>
      <w:r w:rsidR="00BD1DDD">
        <w:t xml:space="preserve">and I ministered </w:t>
      </w:r>
      <w:r w:rsidR="00642CB5">
        <w:t xml:space="preserve">together </w:t>
      </w:r>
      <w:r w:rsidR="00BD1DDD" w:rsidRPr="0048278A">
        <w:t>for over 4</w:t>
      </w:r>
      <w:r w:rsidR="00BD1DDD">
        <w:t>9</w:t>
      </w:r>
      <w:r w:rsidR="00BD1DDD" w:rsidRPr="0048278A">
        <w:t xml:space="preserve"> years until her passing. You can learn more about us at </w:t>
      </w:r>
      <w:r w:rsidR="001149C8">
        <w:t>our</w:t>
      </w:r>
      <w:r w:rsidR="00BD1DDD" w:rsidRPr="0048278A">
        <w:t xml:space="preserve"> website above.</w:t>
      </w:r>
    </w:p>
    <w:p w14:paraId="2A72431F" w14:textId="77777777" w:rsidR="007351B3" w:rsidRPr="007351B3" w:rsidRDefault="007351B3" w:rsidP="007351B3">
      <w:pPr>
        <w:pStyle w:val="NoSpacing"/>
        <w:ind w:left="0"/>
        <w:rPr>
          <w:sz w:val="16"/>
          <w:szCs w:val="16"/>
        </w:rPr>
      </w:pPr>
      <w:bookmarkStart w:id="1" w:name="_Hlk153861935"/>
    </w:p>
    <w:p w14:paraId="7C85BD12" w14:textId="1ECA7758" w:rsidR="007351B3" w:rsidRDefault="007351B3" w:rsidP="007351B3">
      <w:pPr>
        <w:pStyle w:val="NoSpacing"/>
        <w:ind w:left="0"/>
      </w:pPr>
      <w:r>
        <w:t>Several years ago, God told Penny that he “embedded (his word) us on this mountain” (the Appalachian Mountain</w:t>
      </w:r>
      <w:r w:rsidR="000D6EF9">
        <w:t>s</w:t>
      </w:r>
      <w:r>
        <w:t>) “to recover the Church”. He gave us a mandate to prepare individuals, families, the Churc</w:t>
      </w:r>
      <w:r w:rsidR="00642CB5">
        <w:t>h</w:t>
      </w:r>
      <w:r>
        <w:t xml:space="preserve">, and the world to fulfill his purpose. </w:t>
      </w:r>
    </w:p>
    <w:p w14:paraId="31B36050" w14:textId="77777777" w:rsidR="00134FBA" w:rsidRPr="00134FBA" w:rsidRDefault="00134FBA" w:rsidP="007351B3">
      <w:pPr>
        <w:pStyle w:val="NoSpacing"/>
        <w:ind w:left="0"/>
        <w:rPr>
          <w:sz w:val="16"/>
          <w:szCs w:val="16"/>
        </w:rPr>
      </w:pPr>
    </w:p>
    <w:p w14:paraId="4982B1CE" w14:textId="02B693AF" w:rsidR="005A1731" w:rsidRDefault="00134FBA" w:rsidP="007351B3">
      <w:pPr>
        <w:pStyle w:val="NoSpacing"/>
        <w:ind w:left="0"/>
      </w:pPr>
      <w:r w:rsidRPr="007351B3">
        <w:t xml:space="preserve">The key to the reconciliation, healing, and restoration of the Church and society to God, as I see it, is to strengthen </w:t>
      </w:r>
      <w:r w:rsidR="005F236E">
        <w:t xml:space="preserve">individuals, </w:t>
      </w:r>
      <w:r w:rsidRPr="007351B3">
        <w:t>families</w:t>
      </w:r>
      <w:r w:rsidR="0002369E">
        <w:t>,</w:t>
      </w:r>
      <w:r w:rsidRPr="007351B3">
        <w:t xml:space="preserve"> organizations</w:t>
      </w:r>
      <w:r w:rsidR="0002369E">
        <w:t xml:space="preserve">, and </w:t>
      </w:r>
      <w:r w:rsidRPr="007351B3">
        <w:t xml:space="preserve">businesses in biblical and moral principles </w:t>
      </w:r>
      <w:r w:rsidR="0002369E">
        <w:t xml:space="preserve">though the Church </w:t>
      </w:r>
      <w:r w:rsidRPr="007351B3">
        <w:t xml:space="preserve">in a way that they can understand and implement them. This to me is the meaning for our time of the Great Commission to </w:t>
      </w:r>
      <w:r w:rsidRPr="007351B3">
        <w:t>disciple all nations. God has called all of his followers to be missionary disciples and influencers for him in each of the particular areas where they function:</w:t>
      </w:r>
      <w:r w:rsidR="000A712B">
        <w:t xml:space="preserve"> Business/Finance,</w:t>
      </w:r>
      <w:r w:rsidR="0002369E">
        <w:t xml:space="preserve"> </w:t>
      </w:r>
      <w:r w:rsidR="000A712B">
        <w:t>Education, Government, Arts/Entertainment,</w:t>
      </w:r>
      <w:r w:rsidR="00D8791C">
        <w:t xml:space="preserve"> </w:t>
      </w:r>
      <w:r w:rsidR="000A712B">
        <w:t>Media, Family, and the C</w:t>
      </w:r>
      <w:r w:rsidRPr="007351B3">
        <w:t>hurch. We must conquer these Mountains of influence in our cultures that have been held for too long by Satan’s people. It is for this purpose that I have developed these resources.</w:t>
      </w:r>
      <w:r w:rsidR="008B79C2">
        <w:t xml:space="preserve"> </w:t>
      </w:r>
    </w:p>
    <w:p w14:paraId="7C667F20" w14:textId="77777777" w:rsidR="00C4127B" w:rsidRPr="00C4127B" w:rsidRDefault="00C4127B" w:rsidP="007351B3">
      <w:pPr>
        <w:pStyle w:val="NoSpacing"/>
        <w:ind w:left="0"/>
        <w:rPr>
          <w:sz w:val="16"/>
          <w:szCs w:val="16"/>
        </w:rPr>
      </w:pPr>
    </w:p>
    <w:p w14:paraId="4B57E356" w14:textId="4B28246C" w:rsidR="00C4127B" w:rsidRDefault="00C4127B" w:rsidP="00C4127B">
      <w:pPr>
        <w:pStyle w:val="BodyText"/>
        <w:rPr>
          <w:bCs/>
        </w:rPr>
      </w:pPr>
      <w:r>
        <w:rPr>
          <w:bCs/>
        </w:rPr>
        <w:t xml:space="preserve">Penny’s </w:t>
      </w:r>
      <w:r w:rsidR="001149C8">
        <w:rPr>
          <w:bCs/>
        </w:rPr>
        <w:t xml:space="preserve">14 </w:t>
      </w:r>
      <w:r>
        <w:rPr>
          <w:bCs/>
        </w:rPr>
        <w:t>novels and my books</w:t>
      </w:r>
      <w:r w:rsidRPr="00287156">
        <w:rPr>
          <w:b/>
        </w:rPr>
        <w:t xml:space="preserve"> </w:t>
      </w:r>
      <w:r w:rsidRPr="00287156">
        <w:rPr>
          <w:bCs/>
        </w:rPr>
        <w:t xml:space="preserve">are available </w:t>
      </w:r>
      <w:r>
        <w:rPr>
          <w:bCs/>
        </w:rPr>
        <w:t xml:space="preserve">at our bookstore above. </w:t>
      </w:r>
      <w:r w:rsidRPr="00287156">
        <w:rPr>
          <w:bCs/>
        </w:rPr>
        <w:t xml:space="preserve">To order, click on the cover of </w:t>
      </w:r>
      <w:r w:rsidR="001F1AA7">
        <w:rPr>
          <w:bCs/>
        </w:rPr>
        <w:t xml:space="preserve">any </w:t>
      </w:r>
      <w:r w:rsidRPr="00287156">
        <w:rPr>
          <w:bCs/>
        </w:rPr>
        <w:t xml:space="preserve">desired book. </w:t>
      </w:r>
      <w:r>
        <w:rPr>
          <w:bCs/>
        </w:rPr>
        <w:t>My</w:t>
      </w:r>
      <w:r w:rsidRPr="00287156">
        <w:rPr>
          <w:bCs/>
        </w:rPr>
        <w:t xml:space="preserve"> books contain everything God has given </w:t>
      </w:r>
      <w:r>
        <w:rPr>
          <w:bCs/>
        </w:rPr>
        <w:t>me</w:t>
      </w:r>
      <w:r w:rsidRPr="00287156">
        <w:rPr>
          <w:bCs/>
        </w:rPr>
        <w:t xml:space="preserve"> to teach people God’s plans and God’s ways. Penny’s</w:t>
      </w:r>
      <w:r w:rsidR="001149C8">
        <w:rPr>
          <w:bCs/>
        </w:rPr>
        <w:t xml:space="preserve"> </w:t>
      </w:r>
      <w:r w:rsidRPr="00287156">
        <w:rPr>
          <w:bCs/>
        </w:rPr>
        <w:t xml:space="preserve">novels provide examples of </w:t>
      </w:r>
      <w:r w:rsidR="001149C8">
        <w:rPr>
          <w:bCs/>
        </w:rPr>
        <w:t xml:space="preserve">real life </w:t>
      </w:r>
      <w:r w:rsidRPr="00287156">
        <w:rPr>
          <w:bCs/>
        </w:rPr>
        <w:t>people who</w:t>
      </w:r>
      <w:r w:rsidR="001149C8">
        <w:rPr>
          <w:bCs/>
        </w:rPr>
        <w:t>, like you,</w:t>
      </w:r>
      <w:r w:rsidRPr="00287156">
        <w:rPr>
          <w:bCs/>
        </w:rPr>
        <w:t xml:space="preserve"> are trying to do God’s will for them in</w:t>
      </w:r>
      <w:r>
        <w:rPr>
          <w:bCs/>
          <w:sz w:val="28"/>
          <w:szCs w:val="28"/>
        </w:rPr>
        <w:t xml:space="preserve"> </w:t>
      </w:r>
      <w:r w:rsidRPr="00EE1BAF">
        <w:rPr>
          <w:bCs/>
        </w:rPr>
        <w:t xml:space="preserve">spite of </w:t>
      </w:r>
      <w:r>
        <w:rPr>
          <w:bCs/>
        </w:rPr>
        <w:t xml:space="preserve">life’s </w:t>
      </w:r>
      <w:r w:rsidRPr="00EE1BAF">
        <w:rPr>
          <w:bCs/>
        </w:rPr>
        <w:t xml:space="preserve">difficulties. She is excellent at character development and dialogue. </w:t>
      </w:r>
    </w:p>
    <w:p w14:paraId="35EC1663" w14:textId="77777777" w:rsidR="005A1731" w:rsidRPr="005A1731" w:rsidRDefault="005A1731" w:rsidP="007351B3">
      <w:pPr>
        <w:pStyle w:val="NoSpacing"/>
        <w:ind w:left="0"/>
        <w:rPr>
          <w:sz w:val="16"/>
          <w:szCs w:val="16"/>
        </w:rPr>
      </w:pPr>
    </w:p>
    <w:p w14:paraId="3D2392AE" w14:textId="2BF1D1AB" w:rsidR="007351B3" w:rsidRDefault="007351B3" w:rsidP="007351B3">
      <w:pPr>
        <w:pStyle w:val="NoSpacing"/>
        <w:ind w:left="0"/>
      </w:pPr>
      <w:r>
        <w:t>The</w:t>
      </w:r>
      <w:r w:rsidR="00C4127B">
        <w:t xml:space="preserve"> following</w:t>
      </w:r>
      <w:r>
        <w:t xml:space="preserve"> studies and all my books lay solid foundations on which people can build their lives and their organizations. </w:t>
      </w:r>
      <w:r w:rsidR="005A1731" w:rsidRPr="005A1731">
        <w:t xml:space="preserve">I believe </w:t>
      </w:r>
      <w:r w:rsidR="000A712B">
        <w:t>God</w:t>
      </w:r>
      <w:r w:rsidR="005A1731" w:rsidRPr="005A1731">
        <w:t xml:space="preserve"> wants his </w:t>
      </w:r>
      <w:r w:rsidR="005A1731">
        <w:t xml:space="preserve">pastors, evangelists, and </w:t>
      </w:r>
      <w:r w:rsidR="005A1731" w:rsidRPr="005A1731">
        <w:t>God</w:t>
      </w:r>
      <w:r w:rsidR="000A712B">
        <w:t xml:space="preserve">ly pastoral </w:t>
      </w:r>
      <w:r w:rsidR="005A1731" w:rsidRPr="005A1731">
        <w:t xml:space="preserve">leaders to work with me as co-laborers to teach </w:t>
      </w:r>
      <w:r w:rsidR="00C4127B">
        <w:t>these</w:t>
      </w:r>
      <w:r w:rsidR="005A1731" w:rsidRPr="005A1731">
        <w:t xml:space="preserve"> studies in whatever forum they choose.</w:t>
      </w:r>
      <w:r w:rsidR="005A1731">
        <w:t xml:space="preserve"> </w:t>
      </w:r>
      <w:r w:rsidR="00642CB5">
        <w:t>They can also be used by individuals and groups.</w:t>
      </w:r>
      <w:r w:rsidR="001F1AA7">
        <w:t xml:space="preserve"> The materials for them and other teachings can be accessed and printed </w:t>
      </w:r>
      <w:r w:rsidR="001149C8">
        <w:t xml:space="preserve">from </w:t>
      </w:r>
      <w:r w:rsidR="001F1AA7">
        <w:t>my Facebook page above.</w:t>
      </w:r>
    </w:p>
    <w:p w14:paraId="18BEF854" w14:textId="77777777" w:rsidR="005A1731" w:rsidRPr="007351B3" w:rsidRDefault="005A1731" w:rsidP="007351B3">
      <w:pPr>
        <w:pStyle w:val="NoSpacing"/>
        <w:ind w:left="0"/>
        <w:rPr>
          <w:sz w:val="16"/>
          <w:szCs w:val="16"/>
        </w:rPr>
      </w:pPr>
    </w:p>
    <w:p w14:paraId="71495D31" w14:textId="1DB8FEC6" w:rsidR="00EF7D46" w:rsidRDefault="00EF7D46" w:rsidP="00EF7D46">
      <w:pPr>
        <w:pStyle w:val="NoSpacing"/>
        <w:ind w:left="0"/>
      </w:pPr>
      <w:r>
        <w:t xml:space="preserve">The underlying principle of </w:t>
      </w:r>
      <w:r w:rsidRPr="00EF7D46">
        <w:rPr>
          <w:b/>
          <w:bCs/>
        </w:rPr>
        <w:t>Godly</w:t>
      </w:r>
      <w:r>
        <w:t xml:space="preserve"> </w:t>
      </w:r>
      <w:r w:rsidRPr="00EF7D46">
        <w:rPr>
          <w:b/>
          <w:bCs/>
        </w:rPr>
        <w:t>Leadership for the 21</w:t>
      </w:r>
      <w:r w:rsidRPr="00EF7D46">
        <w:rPr>
          <w:b/>
          <w:bCs/>
          <w:vertAlign w:val="superscript"/>
        </w:rPr>
        <w:t>st</w:t>
      </w:r>
      <w:r w:rsidRPr="00EF7D46">
        <w:rPr>
          <w:b/>
          <w:bCs/>
        </w:rPr>
        <w:t>. Century</w:t>
      </w:r>
      <w:r>
        <w:t xml:space="preserve"> is what I call Multiplying Your Effectiveness by Dividing Your Load: Managing Results Through Total Shared Responsibility. </w:t>
      </w:r>
      <w:r w:rsidRPr="00EF7D46">
        <w:t>This is a very important resource for training and developing pastoral and home group leaders who will be critical for the Church in the days and years ahead.</w:t>
      </w:r>
      <w:r w:rsidR="00E2616C">
        <w:t xml:space="preserve"> </w:t>
      </w:r>
      <w:bookmarkStart w:id="2" w:name="_Hlk154229804"/>
      <w:r w:rsidR="00C445A6">
        <w:t xml:space="preserve">A donation in any amount is your investment in the leadership of your church and in the area where you have influence. </w:t>
      </w:r>
      <w:r w:rsidR="00E2616C">
        <w:t>Contact me at the email above</w:t>
      </w:r>
      <w:r w:rsidR="00991837">
        <w:t xml:space="preserve"> and I will email you the files.</w:t>
      </w:r>
      <w:bookmarkEnd w:id="2"/>
    </w:p>
    <w:p w14:paraId="26892739" w14:textId="77777777" w:rsidR="000D6EF9" w:rsidRPr="000D6EF9" w:rsidRDefault="000D6EF9" w:rsidP="00EF7D46">
      <w:pPr>
        <w:pStyle w:val="NoSpacing"/>
        <w:ind w:left="0"/>
        <w:rPr>
          <w:sz w:val="16"/>
          <w:szCs w:val="16"/>
        </w:rPr>
      </w:pPr>
    </w:p>
    <w:p w14:paraId="76B28A73" w14:textId="3B354DB9" w:rsidR="000D6EF9" w:rsidRDefault="000D6EF9" w:rsidP="000D6EF9">
      <w:pPr>
        <w:pStyle w:val="NoSpacing"/>
        <w:ind w:left="0"/>
      </w:pPr>
      <w:r>
        <w:lastRenderedPageBreak/>
        <w:t xml:space="preserve">A </w:t>
      </w:r>
      <w:r w:rsidR="000A712B">
        <w:rPr>
          <w:b/>
          <w:bCs/>
        </w:rPr>
        <w:t>Spiritual Warfare</w:t>
      </w:r>
      <w:r>
        <w:rPr>
          <w:b/>
          <w:bCs/>
        </w:rPr>
        <w:t xml:space="preserve"> </w:t>
      </w:r>
      <w:r w:rsidR="000A712B">
        <w:t>study</w:t>
      </w:r>
      <w:r>
        <w:rPr>
          <w:b/>
          <w:bCs/>
        </w:rPr>
        <w:t xml:space="preserve"> </w:t>
      </w:r>
      <w:r>
        <w:t>consists of s</w:t>
      </w:r>
      <w:r w:rsidR="00480884">
        <w:t>ix</w:t>
      </w:r>
      <w:r>
        <w:t xml:space="preserve"> messages </w:t>
      </w:r>
      <w:r w:rsidR="000A712B">
        <w:t>mostly</w:t>
      </w:r>
      <w:r>
        <w:t xml:space="preserve"> digested from my book </w:t>
      </w:r>
      <w:r>
        <w:rPr>
          <w:b/>
          <w:bCs/>
        </w:rPr>
        <w:t xml:space="preserve">Preparing </w:t>
      </w:r>
      <w:r w:rsidR="005255DD">
        <w:rPr>
          <w:b/>
          <w:bCs/>
        </w:rPr>
        <w:t>t</w:t>
      </w:r>
      <w:r>
        <w:rPr>
          <w:b/>
          <w:bCs/>
        </w:rPr>
        <w:t xml:space="preserve">he Army </w:t>
      </w:r>
      <w:r w:rsidR="005255DD">
        <w:rPr>
          <w:b/>
          <w:bCs/>
        </w:rPr>
        <w:t>o</w:t>
      </w:r>
      <w:r>
        <w:rPr>
          <w:b/>
          <w:bCs/>
        </w:rPr>
        <w:t>f</w:t>
      </w:r>
      <w:r w:rsidR="00C445A6">
        <w:rPr>
          <w:b/>
          <w:bCs/>
        </w:rPr>
        <w:t xml:space="preserve"> </w:t>
      </w:r>
      <w:r>
        <w:rPr>
          <w:b/>
          <w:bCs/>
        </w:rPr>
        <w:t xml:space="preserve">God: </w:t>
      </w:r>
      <w:r>
        <w:rPr>
          <w:b/>
          <w:bCs/>
          <w:i/>
          <w:iCs/>
        </w:rPr>
        <w:t xml:space="preserve">A Basic Training Manual </w:t>
      </w:r>
      <w:r w:rsidR="005255DD">
        <w:rPr>
          <w:b/>
          <w:bCs/>
          <w:i/>
          <w:iCs/>
        </w:rPr>
        <w:t>f</w:t>
      </w:r>
      <w:r>
        <w:rPr>
          <w:b/>
          <w:bCs/>
          <w:i/>
          <w:iCs/>
        </w:rPr>
        <w:t>or Spiritual</w:t>
      </w:r>
      <w:r>
        <w:rPr>
          <w:b/>
          <w:bCs/>
        </w:rPr>
        <w:t xml:space="preserve"> </w:t>
      </w:r>
      <w:r w:rsidRPr="005255DD">
        <w:rPr>
          <w:b/>
          <w:bCs/>
          <w:i/>
          <w:iCs/>
        </w:rPr>
        <w:t>Warfare</w:t>
      </w:r>
      <w:r>
        <w:rPr>
          <w:b/>
          <w:bCs/>
        </w:rPr>
        <w:t>.</w:t>
      </w:r>
      <w:r>
        <w:t xml:space="preserve"> These are having a powerful impact where they are being </w:t>
      </w:r>
      <w:r w:rsidR="00C4127B">
        <w:t>taught.</w:t>
      </w:r>
      <w:r w:rsidR="00E2616C">
        <w:t xml:space="preserve"> </w:t>
      </w:r>
      <w:r w:rsidR="005255DD">
        <w:t>There is no charge.</w:t>
      </w:r>
      <w:r w:rsidR="00C4127B">
        <w:t xml:space="preserve"> I believe that God wants pastors, evangelists, and </w:t>
      </w:r>
      <w:r w:rsidR="001149C8">
        <w:t>Godly pastoral leaders</w:t>
      </w:r>
      <w:r w:rsidR="00C4127B">
        <w:t xml:space="preserve"> to equip their people for spiritual warfare.</w:t>
      </w:r>
    </w:p>
    <w:p w14:paraId="3A764853" w14:textId="77777777" w:rsidR="00EF7D46" w:rsidRPr="005A1731" w:rsidRDefault="00EF7D46" w:rsidP="000D6EF9">
      <w:pPr>
        <w:pStyle w:val="NoSpacing"/>
        <w:ind w:left="0"/>
        <w:rPr>
          <w:sz w:val="16"/>
          <w:szCs w:val="16"/>
        </w:rPr>
      </w:pPr>
    </w:p>
    <w:p w14:paraId="66C17D61" w14:textId="655BFA55" w:rsidR="00955E48" w:rsidRDefault="00EF7D46" w:rsidP="00EF7D46">
      <w:pPr>
        <w:pStyle w:val="NoSpacing"/>
        <w:ind w:left="0"/>
      </w:pPr>
      <w:r>
        <w:t xml:space="preserve">The major battle that Satan has been waging in our time is against families and especially children and young people, our future </w:t>
      </w:r>
      <w:proofErr w:type="gramStart"/>
      <w:r>
        <w:t>families</w:t>
      </w:r>
      <w:proofErr w:type="gramEnd"/>
      <w:r>
        <w:t xml:space="preserve"> and members of God’s Family.</w:t>
      </w:r>
      <w:r w:rsidR="000D6EF9">
        <w:t xml:space="preserve"> </w:t>
      </w:r>
      <w:r>
        <w:t xml:space="preserve">The family is the basic unit of both the Church and society. Neither the Church nor societies are any stronger than the families that make them up. </w:t>
      </w:r>
      <w:r w:rsidR="005A1731">
        <w:t xml:space="preserve">With those who will work with me, I am going to war </w:t>
      </w:r>
      <w:r w:rsidRPr="00EF7D46">
        <w:t>to establish couples in God-centered marriages, with Christ as the center</w:t>
      </w:r>
      <w:r w:rsidR="005A1731">
        <w:t>, through</w:t>
      </w:r>
      <w:r w:rsidR="000A712B">
        <w:t xml:space="preserve"> </w:t>
      </w:r>
      <w:r w:rsidR="001F1AA7">
        <w:t xml:space="preserve">the </w:t>
      </w:r>
      <w:r w:rsidR="005A1731" w:rsidRPr="005A1731">
        <w:rPr>
          <w:b/>
          <w:bCs/>
        </w:rPr>
        <w:t>Christian</w:t>
      </w:r>
      <w:r w:rsidR="005A1731">
        <w:t xml:space="preserve"> </w:t>
      </w:r>
      <w:r w:rsidR="005A1731" w:rsidRPr="005A1731">
        <w:rPr>
          <w:b/>
          <w:bCs/>
        </w:rPr>
        <w:t xml:space="preserve">Homebuilding </w:t>
      </w:r>
      <w:r w:rsidR="005A1731">
        <w:t>stud</w:t>
      </w:r>
      <w:r w:rsidR="00243F41">
        <w:t>ies</w:t>
      </w:r>
      <w:r w:rsidR="005A1731">
        <w:t xml:space="preserve">. </w:t>
      </w:r>
      <w:r w:rsidRPr="00EF7D46">
        <w:t xml:space="preserve">You know couples who need this. </w:t>
      </w:r>
      <w:r w:rsidR="00C445A6">
        <w:t xml:space="preserve">A donation in any amount is your investment in your marriage and family if you have one. </w:t>
      </w:r>
    </w:p>
    <w:p w14:paraId="4E5DB916" w14:textId="77777777" w:rsidR="00243F41" w:rsidRPr="00243F41" w:rsidRDefault="00243F41" w:rsidP="00EF7D46">
      <w:pPr>
        <w:pStyle w:val="NoSpacing"/>
        <w:ind w:left="0"/>
        <w:rPr>
          <w:sz w:val="16"/>
          <w:szCs w:val="16"/>
        </w:rPr>
      </w:pPr>
    </w:p>
    <w:p w14:paraId="513072AF" w14:textId="434441A9" w:rsidR="00EF7D46" w:rsidRDefault="00EF7D46" w:rsidP="00EF7D46">
      <w:pPr>
        <w:pStyle w:val="NoSpacing"/>
        <w:ind w:left="0"/>
      </w:pPr>
      <w:r w:rsidRPr="00EE1BAF">
        <w:t>Through</w:t>
      </w:r>
      <w:r w:rsidR="001F1AA7">
        <w:t xml:space="preserve"> the</w:t>
      </w:r>
      <w:r w:rsidR="000A712B">
        <w:t xml:space="preserve"> </w:t>
      </w:r>
      <w:r w:rsidR="005A1731" w:rsidRPr="005A1731">
        <w:rPr>
          <w:b/>
          <w:bCs/>
        </w:rPr>
        <w:t xml:space="preserve">Planning for Marriage </w:t>
      </w:r>
      <w:r w:rsidR="005A1731">
        <w:t>stud</w:t>
      </w:r>
      <w:r w:rsidR="00243F41">
        <w:t>ies</w:t>
      </w:r>
      <w:r w:rsidR="00CF7F87">
        <w:t>,</w:t>
      </w:r>
      <w:r>
        <w:t xml:space="preserve"> </w:t>
      </w:r>
      <w:r w:rsidRPr="00EF7D46">
        <w:t>I am going to war to equip young people to enter a God-centered marriage, again with Christ as the heart. You know</w:t>
      </w:r>
      <w:r>
        <w:t xml:space="preserve"> young people, especially of this generation, and divorced people who need th</w:t>
      </w:r>
      <w:r w:rsidR="00461A37">
        <w:t>is</w:t>
      </w:r>
      <w:r>
        <w:t xml:space="preserve"> before they get involved in another disastrous relationship.</w:t>
      </w:r>
      <w:r w:rsidR="005255DD">
        <w:t xml:space="preserve"> </w:t>
      </w:r>
      <w:r w:rsidR="001F1AA7">
        <w:t xml:space="preserve">A donation in any amount is your investment </w:t>
      </w:r>
      <w:r w:rsidR="00C445A6">
        <w:t xml:space="preserve">in your future marriage if God so calls you. </w:t>
      </w:r>
    </w:p>
    <w:p w14:paraId="67AC902D" w14:textId="77777777" w:rsidR="005E73BA" w:rsidRPr="005E73BA" w:rsidRDefault="005E73BA" w:rsidP="00EF7D46">
      <w:pPr>
        <w:pStyle w:val="NoSpacing"/>
        <w:ind w:left="0"/>
        <w:rPr>
          <w:sz w:val="16"/>
          <w:szCs w:val="16"/>
        </w:rPr>
      </w:pPr>
    </w:p>
    <w:p w14:paraId="1B8E7190" w14:textId="42A75BE8" w:rsidR="005E73BA" w:rsidRPr="00955E48" w:rsidRDefault="005E73BA" w:rsidP="00EF7D46">
      <w:pPr>
        <w:pStyle w:val="NoSpacing"/>
        <w:ind w:left="0"/>
      </w:pPr>
      <w:r>
        <w:t>Through these studies, we will together retake the Family Mountain of our culture and recover the Church.</w:t>
      </w:r>
    </w:p>
    <w:bookmarkEnd w:id="1"/>
    <w:p w14:paraId="40043B2C" w14:textId="77777777" w:rsidR="00EF5670" w:rsidRPr="00EF5670" w:rsidRDefault="00EF5670" w:rsidP="005128D0">
      <w:pPr>
        <w:pStyle w:val="BodyText"/>
        <w:rPr>
          <w:bCs/>
          <w:sz w:val="16"/>
          <w:szCs w:val="16"/>
        </w:rPr>
      </w:pPr>
    </w:p>
    <w:p w14:paraId="37F08F5D" w14:textId="177B38CC" w:rsidR="005128D0" w:rsidRPr="00EF5670" w:rsidRDefault="00EF5670" w:rsidP="00EF5670">
      <w:pPr>
        <w:pStyle w:val="BodyText"/>
        <w:jc w:val="center"/>
        <w:rPr>
          <w:b/>
        </w:rPr>
      </w:pPr>
      <w:r w:rsidRPr="00EF5670">
        <w:rPr>
          <w:b/>
        </w:rPr>
        <w:t>My Background</w:t>
      </w:r>
    </w:p>
    <w:p w14:paraId="4616FD28" w14:textId="77777777" w:rsidR="0048278A" w:rsidRPr="0048278A" w:rsidRDefault="0048278A" w:rsidP="0048278A">
      <w:pPr>
        <w:spacing w:line="249" w:lineRule="auto"/>
        <w:ind w:left="188" w:right="38" w:hanging="1"/>
        <w:rPr>
          <w:sz w:val="16"/>
          <w:szCs w:val="16"/>
        </w:rPr>
      </w:pPr>
    </w:p>
    <w:p w14:paraId="47BFF277" w14:textId="09B8BE77" w:rsidR="00461A37" w:rsidRPr="001F1AA7" w:rsidRDefault="0048278A" w:rsidP="0048278A">
      <w:pPr>
        <w:autoSpaceDE w:val="0"/>
        <w:ind w:left="0"/>
      </w:pPr>
      <w:r w:rsidRPr="0048278A">
        <w:t xml:space="preserve">I have a B.A. degree in Philosophy. In addition to several years of theological studies, I also have an M.A. degree with a double major in Counseling Psychology and Social Psychology. Trained as a Psychotherapist, I taught all aspects of Psychology, Introduction to Sociology, and </w:t>
      </w:r>
      <w:r w:rsidRPr="0048278A">
        <w:t xml:space="preserve">Human Relations at both the high school and college levels </w:t>
      </w:r>
      <w:r w:rsidR="00920978">
        <w:t xml:space="preserve">over a </w:t>
      </w:r>
      <w:r w:rsidRPr="0048278A">
        <w:t>25</w:t>
      </w:r>
      <w:r w:rsidR="00380541">
        <w:t>-</w:t>
      </w:r>
      <w:r w:rsidRPr="0048278A">
        <w:t>year</w:t>
      </w:r>
      <w:r w:rsidR="00920978">
        <w:t xml:space="preserve"> </w:t>
      </w:r>
      <w:proofErr w:type="gramStart"/>
      <w:r w:rsidR="00920978">
        <w:t>period.</w:t>
      </w:r>
      <w:r w:rsidR="00461A37">
        <w:t>.</w:t>
      </w:r>
      <w:proofErr w:type="gramEnd"/>
    </w:p>
    <w:p w14:paraId="78DD395F" w14:textId="09E50CD3" w:rsidR="00EF5670" w:rsidRDefault="0048278A" w:rsidP="00BD1DDD">
      <w:pPr>
        <w:autoSpaceDE w:val="0"/>
        <w:ind w:left="0"/>
      </w:pPr>
      <w:r w:rsidRPr="0048278A">
        <w:t xml:space="preserve">Along with my academic background, I have extensive experience in non-academic settings. I held executive positions in </w:t>
      </w:r>
      <w:r w:rsidR="00920978">
        <w:t xml:space="preserve">non-profit </w:t>
      </w:r>
      <w:r w:rsidRPr="0048278A">
        <w:t xml:space="preserve">organizations and have served as an officer or member of several boards. </w:t>
      </w:r>
      <w:r w:rsidR="0037386F">
        <w:t>I have been a</w:t>
      </w:r>
      <w:r w:rsidRPr="0048278A">
        <w:t xml:space="preserve"> professional mediator since 1992</w:t>
      </w:r>
      <w:r w:rsidR="0088311B">
        <w:t>,</w:t>
      </w:r>
      <w:r>
        <w:t xml:space="preserve"> </w:t>
      </w:r>
      <w:r w:rsidR="0037386F">
        <w:t xml:space="preserve">offering </w:t>
      </w:r>
      <w:r w:rsidRPr="0048278A">
        <w:t>family, business, and civil mediation.</w:t>
      </w:r>
    </w:p>
    <w:p w14:paraId="64FB3F84" w14:textId="77777777" w:rsidR="0037386F" w:rsidRPr="0037386F" w:rsidRDefault="0037386F" w:rsidP="00BD1DDD">
      <w:pPr>
        <w:autoSpaceDE w:val="0"/>
        <w:ind w:left="0"/>
        <w:rPr>
          <w:sz w:val="16"/>
          <w:szCs w:val="16"/>
        </w:rPr>
      </w:pPr>
    </w:p>
    <w:p w14:paraId="6AE39BA8" w14:textId="7A435D90" w:rsidR="002C5391" w:rsidRDefault="00EF5670" w:rsidP="00B5658D">
      <w:pPr>
        <w:autoSpaceDE w:val="0"/>
        <w:ind w:left="0"/>
        <w:jc w:val="center"/>
        <w:rPr>
          <w:b/>
          <w:bCs/>
        </w:rPr>
      </w:pPr>
      <w:r w:rsidRPr="00EF5670">
        <w:rPr>
          <w:b/>
          <w:bCs/>
        </w:rPr>
        <w:t>Other Outreach</w:t>
      </w:r>
      <w:r w:rsidR="00642CB5">
        <w:rPr>
          <w:b/>
          <w:bCs/>
        </w:rPr>
        <w:t>es</w:t>
      </w:r>
    </w:p>
    <w:p w14:paraId="54B97E63" w14:textId="77777777" w:rsidR="005E73BA" w:rsidRPr="005E73BA" w:rsidRDefault="005E73BA" w:rsidP="00B5658D">
      <w:pPr>
        <w:autoSpaceDE w:val="0"/>
        <w:ind w:left="0"/>
        <w:jc w:val="center"/>
        <w:rPr>
          <w:b/>
          <w:bCs/>
          <w:sz w:val="16"/>
          <w:szCs w:val="16"/>
        </w:rPr>
      </w:pPr>
    </w:p>
    <w:p w14:paraId="0A1D6EAB" w14:textId="7282660A" w:rsidR="005E73BA" w:rsidRPr="005E73BA" w:rsidRDefault="005E73BA" w:rsidP="005E73BA">
      <w:pPr>
        <w:pStyle w:val="NoSpacing"/>
        <w:ind w:left="0"/>
      </w:pPr>
      <w:r>
        <w:t xml:space="preserve">I am sharing </w:t>
      </w:r>
      <w:r w:rsidR="001F1AA7">
        <w:t xml:space="preserve">my </w:t>
      </w:r>
      <w:r w:rsidR="00ED7814">
        <w:t>teachings</w:t>
      </w:r>
      <w:r>
        <w:t xml:space="preserve"> in Cyberspace through YouTube in order to reach more people with the Gospel of Jesus Christ. You can </w:t>
      </w:r>
      <w:r w:rsidRPr="006C099F">
        <w:t xml:space="preserve">access these for </w:t>
      </w:r>
      <w:r>
        <w:t>your</w:t>
      </w:r>
      <w:r w:rsidRPr="006C099F">
        <w:t xml:space="preserve"> own personal</w:t>
      </w:r>
      <w:r>
        <w:t>, group,</w:t>
      </w:r>
      <w:r w:rsidRPr="006C099F">
        <w:t xml:space="preserve"> or family study</w:t>
      </w:r>
      <w:r>
        <w:t xml:space="preserve"> at the YouTube channel above.</w:t>
      </w:r>
    </w:p>
    <w:p w14:paraId="588626A3" w14:textId="77777777" w:rsidR="00B5658D" w:rsidRPr="00B5658D" w:rsidRDefault="00B5658D" w:rsidP="00B5658D">
      <w:pPr>
        <w:autoSpaceDE w:val="0"/>
        <w:ind w:left="0"/>
        <w:jc w:val="center"/>
        <w:rPr>
          <w:b/>
          <w:bCs/>
          <w:sz w:val="16"/>
          <w:szCs w:val="16"/>
        </w:rPr>
      </w:pPr>
    </w:p>
    <w:p w14:paraId="31927A9C" w14:textId="6B3FB43C" w:rsidR="000A6047" w:rsidRDefault="000A6047" w:rsidP="000A6047">
      <w:pPr>
        <w:autoSpaceDE w:val="0"/>
        <w:ind w:left="0"/>
        <w:rPr>
          <w:color w:val="050505"/>
          <w:kern w:val="0"/>
          <w:lang w:val="en"/>
        </w:rPr>
      </w:pPr>
      <w:r>
        <w:rPr>
          <w:color w:val="000000"/>
        </w:rPr>
        <w:t>In February 2021</w:t>
      </w:r>
      <w:r w:rsidR="00920978">
        <w:rPr>
          <w:color w:val="000000"/>
        </w:rPr>
        <w:t>,</w:t>
      </w:r>
      <w:r>
        <w:rPr>
          <w:color w:val="000000"/>
        </w:rPr>
        <w:t xml:space="preserve"> I </w:t>
      </w:r>
      <w:r w:rsidRPr="00D30A93">
        <w:rPr>
          <w:color w:val="050505"/>
          <w:kern w:val="0"/>
          <w:lang w:val="en"/>
        </w:rPr>
        <w:t xml:space="preserve">started </w:t>
      </w:r>
      <w:r w:rsidR="00ED7814">
        <w:rPr>
          <w:color w:val="050505"/>
          <w:kern w:val="0"/>
          <w:lang w:val="en"/>
        </w:rPr>
        <w:t>offering these</w:t>
      </w:r>
      <w:r w:rsidR="00C445A6">
        <w:rPr>
          <w:color w:val="050505"/>
          <w:kern w:val="0"/>
          <w:lang w:val="en"/>
        </w:rPr>
        <w:t xml:space="preserve"> </w:t>
      </w:r>
      <w:r w:rsidR="00ED7814">
        <w:rPr>
          <w:color w:val="050505"/>
          <w:kern w:val="0"/>
          <w:lang w:val="en"/>
        </w:rPr>
        <w:t>t</w:t>
      </w:r>
      <w:r w:rsidR="00C445A6">
        <w:rPr>
          <w:color w:val="050505"/>
          <w:kern w:val="0"/>
          <w:lang w:val="en"/>
        </w:rPr>
        <w:t>eaching</w:t>
      </w:r>
      <w:r w:rsidR="00ED7814">
        <w:rPr>
          <w:color w:val="050505"/>
          <w:kern w:val="0"/>
          <w:lang w:val="en"/>
        </w:rPr>
        <w:t>s</w:t>
      </w:r>
      <w:r w:rsidR="00C445A6">
        <w:rPr>
          <w:color w:val="050505"/>
          <w:kern w:val="0"/>
          <w:lang w:val="en"/>
        </w:rPr>
        <w:t xml:space="preserve"> </w:t>
      </w:r>
      <w:r>
        <w:rPr>
          <w:color w:val="050505"/>
          <w:kern w:val="0"/>
          <w:lang w:val="en"/>
        </w:rPr>
        <w:t>by email in Pakistan, Uganda, India, Kenya, and South Sudan</w:t>
      </w:r>
      <w:r w:rsidR="00ED7814">
        <w:rPr>
          <w:color w:val="050505"/>
          <w:kern w:val="0"/>
          <w:lang w:val="en"/>
        </w:rPr>
        <w:t xml:space="preserve"> at the request of pastors who contacted me on Facebook</w:t>
      </w:r>
      <w:r w:rsidR="008B43B1">
        <w:rPr>
          <w:color w:val="050505"/>
          <w:kern w:val="0"/>
          <w:lang w:val="en"/>
        </w:rPr>
        <w:t xml:space="preserve"> and Messenger</w:t>
      </w:r>
      <w:r w:rsidR="00ED7814">
        <w:rPr>
          <w:color w:val="050505"/>
          <w:kern w:val="0"/>
          <w:lang w:val="en"/>
        </w:rPr>
        <w:t xml:space="preserve">. </w:t>
      </w:r>
      <w:r>
        <w:rPr>
          <w:color w:val="050505"/>
          <w:kern w:val="0"/>
          <w:lang w:val="en"/>
        </w:rPr>
        <w:t>Th</w:t>
      </w:r>
      <w:r w:rsidR="00ED7814">
        <w:rPr>
          <w:color w:val="050505"/>
          <w:kern w:val="0"/>
          <w:lang w:val="en"/>
        </w:rPr>
        <w:t>is</w:t>
      </w:r>
      <w:r>
        <w:rPr>
          <w:color w:val="050505"/>
          <w:kern w:val="0"/>
          <w:lang w:val="en"/>
        </w:rPr>
        <w:t xml:space="preserve"> program involves about 150 lessons that I developed and taught for 10 years at my church. A contact in Nairobi, Kenya started packaging and distributing these</w:t>
      </w:r>
      <w:r w:rsidR="005E73BA">
        <w:rPr>
          <w:color w:val="050505"/>
          <w:kern w:val="0"/>
          <w:lang w:val="en"/>
        </w:rPr>
        <w:t xml:space="preserve"> by subjects</w:t>
      </w:r>
      <w:r>
        <w:rPr>
          <w:color w:val="050505"/>
          <w:kern w:val="0"/>
          <w:lang w:val="en"/>
        </w:rPr>
        <w:t xml:space="preserve"> to pastors who are using them to teach themselves and their people</w:t>
      </w:r>
      <w:r w:rsidR="00C445A6">
        <w:rPr>
          <w:color w:val="050505"/>
          <w:kern w:val="0"/>
          <w:lang w:val="en"/>
        </w:rPr>
        <w:t>, and their churches are growing.</w:t>
      </w:r>
      <w:r>
        <w:rPr>
          <w:color w:val="050505"/>
          <w:kern w:val="0"/>
          <w:lang w:val="en"/>
        </w:rPr>
        <w:t xml:space="preserve"> This program has exploded</w:t>
      </w:r>
      <w:r w:rsidR="005E73BA">
        <w:rPr>
          <w:color w:val="050505"/>
          <w:kern w:val="0"/>
          <w:lang w:val="en"/>
        </w:rPr>
        <w:t>,</w:t>
      </w:r>
      <w:r>
        <w:rPr>
          <w:color w:val="050505"/>
          <w:kern w:val="0"/>
          <w:lang w:val="en"/>
        </w:rPr>
        <w:t xml:space="preserve"> and </w:t>
      </w:r>
      <w:r w:rsidRPr="00D30A93">
        <w:rPr>
          <w:color w:val="050505"/>
          <w:kern w:val="0"/>
          <w:lang w:val="en"/>
        </w:rPr>
        <w:t xml:space="preserve">the number of pastors who </w:t>
      </w:r>
      <w:r w:rsidR="00C445A6">
        <w:rPr>
          <w:color w:val="050505"/>
          <w:kern w:val="0"/>
          <w:lang w:val="en"/>
        </w:rPr>
        <w:t xml:space="preserve">are receiving them </w:t>
      </w:r>
      <w:r w:rsidRPr="00D30A93">
        <w:rPr>
          <w:color w:val="050505"/>
          <w:kern w:val="0"/>
          <w:lang w:val="en"/>
        </w:rPr>
        <w:t xml:space="preserve">has risen to over </w:t>
      </w:r>
      <w:r>
        <w:rPr>
          <w:color w:val="050505"/>
          <w:kern w:val="0"/>
          <w:lang w:val="en"/>
        </w:rPr>
        <w:t>650</w:t>
      </w:r>
      <w:r w:rsidR="00C445A6">
        <w:rPr>
          <w:color w:val="050505"/>
          <w:kern w:val="0"/>
          <w:lang w:val="en"/>
        </w:rPr>
        <w:t xml:space="preserve"> to date,</w:t>
      </w:r>
      <w:r>
        <w:rPr>
          <w:color w:val="050505"/>
          <w:kern w:val="0"/>
          <w:lang w:val="en"/>
        </w:rPr>
        <w:t xml:space="preserve"> </w:t>
      </w:r>
      <w:r w:rsidRPr="00D30A93">
        <w:rPr>
          <w:color w:val="050505"/>
          <w:kern w:val="0"/>
          <w:lang w:val="en"/>
        </w:rPr>
        <w:t>and</w:t>
      </w:r>
      <w:r w:rsidRPr="00876494">
        <w:rPr>
          <w:rFonts w:ascii="Arial" w:hAnsi="Arial" w:cs="Arial"/>
          <w:color w:val="050505"/>
          <w:kern w:val="0"/>
          <w:lang w:val="en"/>
        </w:rPr>
        <w:t xml:space="preserve"> </w:t>
      </w:r>
      <w:r>
        <w:rPr>
          <w:color w:val="050505"/>
          <w:kern w:val="0"/>
          <w:lang w:val="en"/>
        </w:rPr>
        <w:t xml:space="preserve">more are </w:t>
      </w:r>
      <w:r w:rsidR="00C445A6">
        <w:rPr>
          <w:color w:val="050505"/>
          <w:kern w:val="0"/>
          <w:lang w:val="en"/>
        </w:rPr>
        <w:t>requesting them.</w:t>
      </w:r>
      <w:r>
        <w:rPr>
          <w:color w:val="050505"/>
          <w:kern w:val="0"/>
          <w:lang w:val="en"/>
        </w:rPr>
        <w:t xml:space="preserve"> Printing costs are now approaching over $600 per mont</w:t>
      </w:r>
      <w:r w:rsidR="00C445A6">
        <w:rPr>
          <w:color w:val="050505"/>
          <w:kern w:val="0"/>
          <w:lang w:val="en"/>
        </w:rPr>
        <w:t>h in Nairobi alone.</w:t>
      </w:r>
    </w:p>
    <w:p w14:paraId="5ECA22A1" w14:textId="77777777" w:rsidR="007F39F0" w:rsidRPr="007F39F0" w:rsidRDefault="007F39F0" w:rsidP="000A6047">
      <w:pPr>
        <w:autoSpaceDE w:val="0"/>
        <w:ind w:left="0"/>
        <w:rPr>
          <w:color w:val="050505"/>
          <w:kern w:val="0"/>
          <w:sz w:val="16"/>
          <w:szCs w:val="16"/>
          <w:lang w:val="en"/>
        </w:rPr>
      </w:pPr>
    </w:p>
    <w:p w14:paraId="7A5095EC" w14:textId="162EF528" w:rsidR="007F39F0" w:rsidRPr="000A6047" w:rsidRDefault="007F39F0" w:rsidP="007F39F0">
      <w:pPr>
        <w:autoSpaceDE w:val="0"/>
        <w:ind w:left="0"/>
        <w:rPr>
          <w:color w:val="000000"/>
          <w:sz w:val="16"/>
          <w:szCs w:val="16"/>
        </w:rPr>
      </w:pPr>
      <w:r>
        <w:rPr>
          <w:color w:val="050505"/>
          <w:kern w:val="0"/>
          <w:lang w:val="en"/>
        </w:rPr>
        <w:t xml:space="preserve">In order to help pastors </w:t>
      </w:r>
      <w:r w:rsidR="005E73BA">
        <w:rPr>
          <w:color w:val="050505"/>
          <w:kern w:val="0"/>
          <w:lang w:val="en"/>
        </w:rPr>
        <w:t xml:space="preserve">more effectively </w:t>
      </w:r>
      <w:r>
        <w:rPr>
          <w:color w:val="050505"/>
          <w:kern w:val="0"/>
          <w:lang w:val="en"/>
        </w:rPr>
        <w:t>share these studies with their people, I would like to provide laptops for them at a cost of $450-$500 each. We take these for granted, but they are a luxury in these countries.</w:t>
      </w:r>
    </w:p>
    <w:p w14:paraId="6BFC8626" w14:textId="77777777" w:rsidR="000A6047" w:rsidRPr="000A6047" w:rsidRDefault="000A6047" w:rsidP="00D30A93">
      <w:pPr>
        <w:autoSpaceDE w:val="0"/>
        <w:ind w:left="0"/>
        <w:rPr>
          <w:color w:val="000000"/>
          <w:sz w:val="16"/>
          <w:szCs w:val="16"/>
        </w:rPr>
      </w:pPr>
    </w:p>
    <w:p w14:paraId="777D8735" w14:textId="2C97D89F" w:rsidR="0037386F" w:rsidRDefault="002C5391" w:rsidP="00D30A93">
      <w:pPr>
        <w:autoSpaceDE w:val="0"/>
        <w:ind w:left="0"/>
        <w:rPr>
          <w:color w:val="000000"/>
        </w:rPr>
      </w:pPr>
      <w:r>
        <w:rPr>
          <w:color w:val="000000"/>
        </w:rPr>
        <w:t>Many women</w:t>
      </w:r>
      <w:r w:rsidR="00B5658D">
        <w:rPr>
          <w:color w:val="000000"/>
        </w:rPr>
        <w:t xml:space="preserve">, especially mothers and grandmothers </w:t>
      </w:r>
      <w:r>
        <w:rPr>
          <w:color w:val="000000"/>
        </w:rPr>
        <w:t>in poor countries like Kenya who don’t know God</w:t>
      </w:r>
      <w:r w:rsidR="00B5658D">
        <w:rPr>
          <w:color w:val="000000"/>
        </w:rPr>
        <w:t>,</w:t>
      </w:r>
      <w:r>
        <w:rPr>
          <w:color w:val="000000"/>
        </w:rPr>
        <w:t xml:space="preserve"> turn to witchcraft as a “Higher Power</w:t>
      </w:r>
      <w:r w:rsidR="00B5658D">
        <w:rPr>
          <w:color w:val="000000"/>
        </w:rPr>
        <w:t>,</w:t>
      </w:r>
      <w:r>
        <w:rPr>
          <w:color w:val="000000"/>
        </w:rPr>
        <w:t xml:space="preserve">” looking for help </w:t>
      </w:r>
      <w:r w:rsidR="00B5658D">
        <w:rPr>
          <w:color w:val="000000"/>
        </w:rPr>
        <w:t xml:space="preserve">in their poverty </w:t>
      </w:r>
      <w:r>
        <w:rPr>
          <w:color w:val="000000"/>
        </w:rPr>
        <w:t xml:space="preserve">to provide for their families. </w:t>
      </w:r>
      <w:r w:rsidR="007F39F0">
        <w:rPr>
          <w:color w:val="000000"/>
        </w:rPr>
        <w:t xml:space="preserve">This </w:t>
      </w:r>
      <w:r w:rsidR="007F39F0">
        <w:rPr>
          <w:color w:val="000000"/>
        </w:rPr>
        <w:lastRenderedPageBreak/>
        <w:t xml:space="preserve">negatively impacts their children. </w:t>
      </w:r>
      <w:r w:rsidR="0037386F">
        <w:rPr>
          <w:color w:val="000000"/>
        </w:rPr>
        <w:t xml:space="preserve">The Spiritual Warfare </w:t>
      </w:r>
      <w:r w:rsidR="00ED7814">
        <w:rPr>
          <w:color w:val="000000"/>
        </w:rPr>
        <w:t>studies</w:t>
      </w:r>
      <w:r w:rsidR="0037386F">
        <w:rPr>
          <w:color w:val="000000"/>
        </w:rPr>
        <w:t xml:space="preserve"> are teaching them about God’s love for them and setting them free from the power of Satan.</w:t>
      </w:r>
    </w:p>
    <w:p w14:paraId="08576377" w14:textId="77777777" w:rsidR="00F73E0F" w:rsidRPr="001F2F31" w:rsidRDefault="00F73E0F" w:rsidP="00D30A93">
      <w:pPr>
        <w:autoSpaceDE w:val="0"/>
        <w:ind w:left="0"/>
        <w:rPr>
          <w:color w:val="000000"/>
          <w:sz w:val="16"/>
          <w:szCs w:val="16"/>
        </w:rPr>
      </w:pPr>
    </w:p>
    <w:p w14:paraId="59E18A03" w14:textId="2C0DDDBD" w:rsidR="00AE4C6A" w:rsidRDefault="00F73E0F" w:rsidP="00D30A93">
      <w:pPr>
        <w:autoSpaceDE w:val="0"/>
        <w:ind w:left="0"/>
        <w:rPr>
          <w:color w:val="000000"/>
        </w:rPr>
      </w:pPr>
      <w:r>
        <w:rPr>
          <w:color w:val="000000"/>
        </w:rPr>
        <w:t>Edward Semo is a young evangelist in Kenya with whom I have been working to organize</w:t>
      </w:r>
      <w:r w:rsidR="007F39F0">
        <w:rPr>
          <w:color w:val="000000"/>
        </w:rPr>
        <w:t xml:space="preserve"> </w:t>
      </w:r>
      <w:r>
        <w:rPr>
          <w:color w:val="000000"/>
        </w:rPr>
        <w:t xml:space="preserve">Spiritual Warfare conferences. </w:t>
      </w:r>
      <w:r w:rsidR="001F2F31">
        <w:rPr>
          <w:color w:val="000000"/>
        </w:rPr>
        <w:t xml:space="preserve">I teach these through Google Meet when there is a good internet connection, and he teaches them for me when there isn’t. </w:t>
      </w:r>
      <w:r w:rsidR="000A6047">
        <w:rPr>
          <w:color w:val="000000"/>
        </w:rPr>
        <w:t>I need to provide transportation for him to organize these at churches where he has contacts.</w:t>
      </w:r>
    </w:p>
    <w:p w14:paraId="6051691E" w14:textId="77777777" w:rsidR="00160F83" w:rsidRPr="00160F83" w:rsidRDefault="00160F83" w:rsidP="005E73BA">
      <w:pPr>
        <w:pStyle w:val="BodyText"/>
        <w:rPr>
          <w:bCs/>
          <w:sz w:val="16"/>
          <w:szCs w:val="16"/>
        </w:rPr>
      </w:pPr>
    </w:p>
    <w:p w14:paraId="7D4BFF0A" w14:textId="64ABED57" w:rsidR="00642CB5" w:rsidRPr="0037386F" w:rsidRDefault="00642CB5" w:rsidP="00642CB5">
      <w:pPr>
        <w:autoSpaceDE w:val="0"/>
        <w:ind w:left="0"/>
        <w:rPr>
          <w:color w:val="000000"/>
        </w:rPr>
      </w:pPr>
      <w:r>
        <w:rPr>
          <w:color w:val="050505"/>
          <w:kern w:val="0"/>
          <w:lang w:val="en"/>
        </w:rPr>
        <w:t xml:space="preserve">All of this is what I understand to be what God has called me to </w:t>
      </w:r>
      <w:r w:rsidR="00CF7F87">
        <w:rPr>
          <w:color w:val="050505"/>
          <w:kern w:val="0"/>
          <w:lang w:val="en"/>
        </w:rPr>
        <w:t xml:space="preserve">do to </w:t>
      </w:r>
      <w:r w:rsidR="001F1AA7">
        <w:rPr>
          <w:color w:val="050505"/>
          <w:kern w:val="0"/>
          <w:lang w:val="en"/>
        </w:rPr>
        <w:t>fulfill our mandate</w:t>
      </w:r>
      <w:r>
        <w:rPr>
          <w:color w:val="050505"/>
          <w:kern w:val="0"/>
          <w:lang w:val="en"/>
        </w:rPr>
        <w:t xml:space="preserve"> to prepare people to fulfill Christ’s vision for his Church. But it far exceeds my ability to do it alone, especially </w:t>
      </w:r>
      <w:r w:rsidR="00D254BA">
        <w:rPr>
          <w:color w:val="050505"/>
          <w:kern w:val="0"/>
          <w:lang w:val="en"/>
        </w:rPr>
        <w:t>since</w:t>
      </w:r>
      <w:r>
        <w:rPr>
          <w:color w:val="050505"/>
          <w:kern w:val="0"/>
          <w:lang w:val="en"/>
        </w:rPr>
        <w:t xml:space="preserve"> I no longer have Penny’s income.</w:t>
      </w:r>
    </w:p>
    <w:p w14:paraId="67842DD9" w14:textId="77777777" w:rsidR="00642CB5" w:rsidRPr="0037386F" w:rsidRDefault="00642CB5" w:rsidP="00642CB5">
      <w:pPr>
        <w:pStyle w:val="NoSpacing"/>
        <w:ind w:left="0"/>
        <w:rPr>
          <w:color w:val="050505"/>
          <w:kern w:val="0"/>
          <w:sz w:val="16"/>
          <w:szCs w:val="16"/>
          <w:lang w:val="en"/>
        </w:rPr>
      </w:pPr>
    </w:p>
    <w:p w14:paraId="54DFCA8D" w14:textId="56BDC6EC" w:rsidR="00642CB5" w:rsidRDefault="002155C7" w:rsidP="00642CB5">
      <w:pPr>
        <w:pStyle w:val="NoSpacing"/>
        <w:ind w:left="0"/>
        <w:rPr>
          <w:rFonts w:eastAsiaTheme="minorHAnsi"/>
          <w:color w:val="000000"/>
          <w:shd w:val="clear" w:color="auto" w:fill="FFFFFF"/>
          <w:lang w:eastAsia="en-US"/>
          <w14:ligatures w14:val="standardContextual"/>
        </w:rPr>
      </w:pPr>
      <w:r>
        <w:rPr>
          <w:color w:val="050505"/>
          <w:kern w:val="0"/>
          <w:lang w:val="en"/>
        </w:rPr>
        <w:t xml:space="preserve">Jesus says in his Word, </w:t>
      </w:r>
      <w:r w:rsidR="00B27D8A">
        <w:rPr>
          <w:color w:val="050505"/>
          <w:kern w:val="0"/>
          <w:lang w:val="en"/>
        </w:rPr>
        <w:t xml:space="preserve">“To whom much is given, much is required,” He has entrusted me with great responsibility, and I am answerable to him for how I steward it with the talents and gifts he has given to me. So, </w:t>
      </w:r>
      <w:r w:rsidR="00D254BA">
        <w:rPr>
          <w:color w:val="050505"/>
          <w:kern w:val="0"/>
          <w:lang w:val="en"/>
        </w:rPr>
        <w:t xml:space="preserve">I </w:t>
      </w:r>
      <w:r>
        <w:rPr>
          <w:color w:val="050505"/>
          <w:kern w:val="0"/>
          <w:lang w:val="en"/>
        </w:rPr>
        <w:t xml:space="preserve">have </w:t>
      </w:r>
      <w:r w:rsidR="00D254BA">
        <w:rPr>
          <w:color w:val="050505"/>
          <w:kern w:val="0"/>
          <w:lang w:val="en"/>
        </w:rPr>
        <w:t xml:space="preserve">come to you </w:t>
      </w:r>
      <w:proofErr w:type="gramStart"/>
      <w:r w:rsidR="00D254BA">
        <w:rPr>
          <w:color w:val="050505"/>
          <w:kern w:val="0"/>
          <w:lang w:val="en"/>
        </w:rPr>
        <w:t>in</w:t>
      </w:r>
      <w:proofErr w:type="gramEnd"/>
      <w:r w:rsidR="00D254BA">
        <w:rPr>
          <w:color w:val="050505"/>
          <w:kern w:val="0"/>
          <w:lang w:val="en"/>
        </w:rPr>
        <w:t xml:space="preserve"> all humility and </w:t>
      </w:r>
      <w:r>
        <w:rPr>
          <w:color w:val="050505"/>
          <w:kern w:val="0"/>
          <w:lang w:val="en"/>
        </w:rPr>
        <w:t xml:space="preserve">have </w:t>
      </w:r>
      <w:r w:rsidR="00BC07AB">
        <w:rPr>
          <w:color w:val="050505"/>
          <w:kern w:val="0"/>
          <w:lang w:val="en"/>
        </w:rPr>
        <w:t xml:space="preserve">asked </w:t>
      </w:r>
      <w:r w:rsidR="00D254BA">
        <w:rPr>
          <w:color w:val="050505"/>
          <w:kern w:val="0"/>
          <w:lang w:val="en"/>
        </w:rPr>
        <w:t>you</w:t>
      </w:r>
      <w:r w:rsidR="00BC07AB">
        <w:rPr>
          <w:color w:val="050505"/>
          <w:kern w:val="0"/>
          <w:lang w:val="en"/>
        </w:rPr>
        <w:t xml:space="preserve"> to partner with me financially in this work</w:t>
      </w:r>
      <w:r w:rsidR="00CF7F87">
        <w:rPr>
          <w:color w:val="050505"/>
          <w:kern w:val="0"/>
          <w:lang w:val="en"/>
        </w:rPr>
        <w:t>, so far</w:t>
      </w:r>
      <w:r w:rsidR="00BC07AB">
        <w:rPr>
          <w:color w:val="050505"/>
          <w:kern w:val="0"/>
          <w:lang w:val="en"/>
        </w:rPr>
        <w:t xml:space="preserve"> </w:t>
      </w:r>
      <w:proofErr w:type="gramStart"/>
      <w:r w:rsidR="00BC07AB">
        <w:rPr>
          <w:color w:val="050505"/>
          <w:kern w:val="0"/>
          <w:lang w:val="en"/>
        </w:rPr>
        <w:t>to</w:t>
      </w:r>
      <w:proofErr w:type="gramEnd"/>
      <w:r w:rsidR="00BC07AB">
        <w:rPr>
          <w:color w:val="050505"/>
          <w:kern w:val="0"/>
          <w:lang w:val="en"/>
        </w:rPr>
        <w:t xml:space="preserve"> </w:t>
      </w:r>
      <w:r w:rsidR="00CF7F87">
        <w:rPr>
          <w:color w:val="050505"/>
          <w:kern w:val="0"/>
          <w:lang w:val="en"/>
        </w:rPr>
        <w:t xml:space="preserve">little </w:t>
      </w:r>
      <w:r w:rsidR="00BC07AB">
        <w:rPr>
          <w:color w:val="050505"/>
          <w:kern w:val="0"/>
          <w:lang w:val="en"/>
        </w:rPr>
        <w:t>avail.</w:t>
      </w:r>
      <w:r w:rsidR="00D254BA">
        <w:rPr>
          <w:color w:val="050505"/>
          <w:kern w:val="0"/>
          <w:lang w:val="en"/>
        </w:rPr>
        <w:t xml:space="preserve"> </w:t>
      </w:r>
      <w:r w:rsidR="00642CB5" w:rsidRPr="002155C7">
        <w:rPr>
          <w:b/>
          <w:bCs/>
          <w:color w:val="050505"/>
          <w:kern w:val="0"/>
          <w:lang w:val="en"/>
        </w:rPr>
        <w:t>I</w:t>
      </w:r>
      <w:r w:rsidRPr="002155C7">
        <w:rPr>
          <w:b/>
          <w:bCs/>
          <w:color w:val="050505"/>
          <w:kern w:val="0"/>
          <w:lang w:val="en"/>
        </w:rPr>
        <w:t xml:space="preserve">f I don’t get </w:t>
      </w:r>
      <w:r w:rsidR="00642CB5" w:rsidRPr="002155C7">
        <w:rPr>
          <w:b/>
          <w:bCs/>
          <w:color w:val="050505"/>
          <w:kern w:val="0"/>
          <w:lang w:val="en"/>
        </w:rPr>
        <w:t xml:space="preserve">God’s people who have the resources to </w:t>
      </w:r>
      <w:r w:rsidR="00D254BA" w:rsidRPr="002155C7">
        <w:rPr>
          <w:b/>
          <w:bCs/>
          <w:color w:val="050505"/>
          <w:kern w:val="0"/>
          <w:lang w:val="en"/>
        </w:rPr>
        <w:t>partner with</w:t>
      </w:r>
      <w:r w:rsidR="00642CB5" w:rsidRPr="002155C7">
        <w:rPr>
          <w:b/>
          <w:bCs/>
          <w:color w:val="050505"/>
          <w:kern w:val="0"/>
          <w:lang w:val="en"/>
        </w:rPr>
        <w:t xml:space="preserve"> me</w:t>
      </w:r>
      <w:r w:rsidR="00CF7F87">
        <w:rPr>
          <w:b/>
          <w:bCs/>
          <w:color w:val="050505"/>
          <w:kern w:val="0"/>
          <w:lang w:val="en"/>
        </w:rPr>
        <w:t xml:space="preserve"> regularly</w:t>
      </w:r>
      <w:r w:rsidR="00642CB5" w:rsidRPr="002155C7">
        <w:rPr>
          <w:b/>
          <w:bCs/>
          <w:color w:val="050505"/>
          <w:kern w:val="0"/>
          <w:lang w:val="en"/>
        </w:rPr>
        <w:t xml:space="preserve"> in any amount</w:t>
      </w:r>
      <w:r w:rsidRPr="002155C7">
        <w:rPr>
          <w:b/>
          <w:bCs/>
          <w:color w:val="050505"/>
          <w:kern w:val="0"/>
          <w:lang w:val="en"/>
        </w:rPr>
        <w:t xml:space="preserve">, I will not be able to </w:t>
      </w:r>
      <w:r w:rsidR="00BC07AB">
        <w:rPr>
          <w:b/>
          <w:bCs/>
          <w:color w:val="050505"/>
          <w:kern w:val="0"/>
          <w:lang w:val="en"/>
        </w:rPr>
        <w:t>accomplish</w:t>
      </w:r>
      <w:r w:rsidRPr="002155C7">
        <w:rPr>
          <w:b/>
          <w:bCs/>
          <w:color w:val="050505"/>
          <w:kern w:val="0"/>
          <w:lang w:val="en"/>
        </w:rPr>
        <w:t xml:space="preserve"> th</w:t>
      </w:r>
      <w:r w:rsidR="009144F7">
        <w:rPr>
          <w:b/>
          <w:bCs/>
          <w:color w:val="050505"/>
          <w:kern w:val="0"/>
          <w:lang w:val="en"/>
        </w:rPr>
        <w:t>is</w:t>
      </w:r>
      <w:r w:rsidRPr="002155C7">
        <w:rPr>
          <w:b/>
          <w:bCs/>
          <w:color w:val="050505"/>
          <w:kern w:val="0"/>
          <w:lang w:val="en"/>
        </w:rPr>
        <w:t xml:space="preserve"> work God has called me to do</w:t>
      </w:r>
      <w:r>
        <w:rPr>
          <w:color w:val="050505"/>
          <w:kern w:val="0"/>
          <w:lang w:val="en"/>
        </w:rPr>
        <w:t>!</w:t>
      </w:r>
      <w:r w:rsidR="00B27D8A">
        <w:rPr>
          <w:color w:val="050505"/>
          <w:kern w:val="0"/>
          <w:lang w:val="en"/>
        </w:rPr>
        <w:t xml:space="preserve"> </w:t>
      </w:r>
      <w:r>
        <w:rPr>
          <w:b/>
          <w:bCs/>
          <w:color w:val="050505"/>
          <w:kern w:val="0"/>
          <w:lang w:val="en"/>
        </w:rPr>
        <w:t>If you don’t trust me</w:t>
      </w:r>
      <w:r w:rsidR="00BC07AB">
        <w:rPr>
          <w:b/>
          <w:bCs/>
          <w:color w:val="050505"/>
          <w:kern w:val="0"/>
          <w:lang w:val="en"/>
        </w:rPr>
        <w:t xml:space="preserve"> and consider me credible</w:t>
      </w:r>
      <w:r>
        <w:rPr>
          <w:b/>
          <w:bCs/>
          <w:color w:val="050505"/>
          <w:kern w:val="0"/>
          <w:lang w:val="en"/>
        </w:rPr>
        <w:t xml:space="preserve">, </w:t>
      </w:r>
      <w:r w:rsidR="00CF7F87">
        <w:rPr>
          <w:b/>
          <w:bCs/>
          <w:color w:val="050505"/>
          <w:kern w:val="0"/>
          <w:lang w:val="en"/>
        </w:rPr>
        <w:t xml:space="preserve">I can only conclude that </w:t>
      </w:r>
      <w:r>
        <w:rPr>
          <w:b/>
          <w:bCs/>
          <w:color w:val="050505"/>
          <w:kern w:val="0"/>
          <w:lang w:val="en"/>
        </w:rPr>
        <w:t xml:space="preserve">you don’t trust God and his call on me! </w:t>
      </w:r>
      <w:r w:rsidRPr="002155C7">
        <w:rPr>
          <w:b/>
          <w:bCs/>
          <w:color w:val="050505"/>
          <w:kern w:val="0"/>
          <w:lang w:val="en"/>
        </w:rPr>
        <w:t>It’s that</w:t>
      </w:r>
      <w:r>
        <w:rPr>
          <w:color w:val="050505"/>
          <w:kern w:val="0"/>
          <w:lang w:val="en"/>
        </w:rPr>
        <w:t xml:space="preserve"> </w:t>
      </w:r>
      <w:r w:rsidRPr="002155C7">
        <w:rPr>
          <w:b/>
          <w:bCs/>
          <w:color w:val="050505"/>
          <w:kern w:val="0"/>
          <w:lang w:val="en"/>
        </w:rPr>
        <w:t>simpl</w:t>
      </w:r>
      <w:r w:rsidR="009144F7">
        <w:rPr>
          <w:b/>
          <w:bCs/>
          <w:color w:val="050505"/>
          <w:kern w:val="0"/>
          <w:lang w:val="en"/>
        </w:rPr>
        <w:t>e!</w:t>
      </w:r>
      <w:r>
        <w:rPr>
          <w:color w:val="050505"/>
          <w:kern w:val="0"/>
          <w:lang w:val="en"/>
        </w:rPr>
        <w:t xml:space="preserve"> </w:t>
      </w:r>
      <w:r w:rsidR="00EF32C9">
        <w:rPr>
          <w:b/>
          <w:bCs/>
          <w:color w:val="050505"/>
          <w:kern w:val="0"/>
          <w:lang w:val="en"/>
        </w:rPr>
        <w:t xml:space="preserve">Who or what is hindering you? Let’s talk. </w:t>
      </w:r>
      <w:r w:rsidR="00962F89">
        <w:rPr>
          <w:b/>
          <w:bCs/>
          <w:color w:val="050505"/>
          <w:kern w:val="0"/>
          <w:lang w:val="en"/>
        </w:rPr>
        <w:t xml:space="preserve"> </w:t>
      </w:r>
      <w:r w:rsidR="00B27D8A">
        <w:rPr>
          <w:color w:val="050505"/>
          <w:kern w:val="0"/>
          <w:lang w:val="en"/>
        </w:rPr>
        <w:t>No amount is too small.</w:t>
      </w:r>
      <w:r w:rsidR="00642CB5">
        <w:rPr>
          <w:color w:val="050505"/>
          <w:kern w:val="0"/>
          <w:lang w:val="en"/>
        </w:rPr>
        <w:t xml:space="preserve"> </w:t>
      </w:r>
      <w:r w:rsidR="00642CB5" w:rsidRPr="002C5391">
        <w:rPr>
          <w:rFonts w:eastAsiaTheme="minorHAnsi"/>
          <w:color w:val="000000"/>
          <w:shd w:val="clear" w:color="auto" w:fill="FFFFFF"/>
          <w:lang w:eastAsia="en-US"/>
          <w14:ligatures w14:val="standardContextual"/>
        </w:rPr>
        <w:t xml:space="preserve">If you can </w:t>
      </w:r>
      <w:r w:rsidR="00D254BA">
        <w:rPr>
          <w:rFonts w:eastAsiaTheme="minorHAnsi"/>
          <w:color w:val="000000"/>
          <w:shd w:val="clear" w:color="auto" w:fill="FFFFFF"/>
          <w:lang w:eastAsia="en-US"/>
          <w14:ligatures w14:val="standardContextual"/>
        </w:rPr>
        <w:t xml:space="preserve">do so </w:t>
      </w:r>
      <w:r w:rsidR="00642CB5" w:rsidRPr="002C5391">
        <w:rPr>
          <w:rFonts w:eastAsiaTheme="minorHAnsi"/>
          <w:color w:val="000000"/>
          <w:shd w:val="clear" w:color="auto" w:fill="FFFFFF"/>
          <w:lang w:eastAsia="en-US"/>
          <w14:ligatures w14:val="standardContextual"/>
        </w:rPr>
        <w:t xml:space="preserve">with only $5 </w:t>
      </w:r>
      <w:r w:rsidR="00642CB5">
        <w:rPr>
          <w:rFonts w:eastAsiaTheme="minorHAnsi"/>
          <w:color w:val="000000"/>
          <w:shd w:val="clear" w:color="auto" w:fill="FFFFFF"/>
          <w:lang w:eastAsia="en-US"/>
          <w14:ligatures w14:val="standardContextual"/>
        </w:rPr>
        <w:t>monthly</w:t>
      </w:r>
      <w:r w:rsidR="00642CB5" w:rsidRPr="002C5391">
        <w:rPr>
          <w:rFonts w:eastAsiaTheme="minorHAnsi"/>
          <w:color w:val="000000"/>
          <w:shd w:val="clear" w:color="auto" w:fill="FFFFFF"/>
          <w:lang w:eastAsia="en-US"/>
          <w14:ligatures w14:val="standardContextual"/>
        </w:rPr>
        <w:t xml:space="preserve">, it would help a lot. If </w:t>
      </w:r>
      <w:r w:rsidR="00920978">
        <w:rPr>
          <w:rFonts w:eastAsiaTheme="minorHAnsi"/>
          <w:color w:val="000000"/>
          <w:shd w:val="clear" w:color="auto" w:fill="FFFFFF"/>
          <w:lang w:eastAsia="en-US"/>
          <w14:ligatures w14:val="standardContextual"/>
        </w:rPr>
        <w:t>you can’t</w:t>
      </w:r>
      <w:r w:rsidR="00642CB5" w:rsidRPr="002C5391">
        <w:rPr>
          <w:rFonts w:eastAsiaTheme="minorHAnsi"/>
          <w:color w:val="000000"/>
          <w:shd w:val="clear" w:color="auto" w:fill="FFFFFF"/>
          <w:lang w:eastAsia="en-US"/>
          <w14:ligatures w14:val="standardContextual"/>
        </w:rPr>
        <w:t xml:space="preserve">, at least please pray that God sends those who can. </w:t>
      </w:r>
      <w:r w:rsidR="00EA3801">
        <w:rPr>
          <w:rFonts w:eastAsiaTheme="minorHAnsi"/>
          <w:color w:val="000000"/>
          <w:shd w:val="clear" w:color="auto" w:fill="FFFFFF"/>
          <w:lang w:eastAsia="en-US"/>
          <w14:ligatures w14:val="standardContextual"/>
        </w:rPr>
        <w:t xml:space="preserve">It is discouraging to keep </w:t>
      </w:r>
      <w:r w:rsidR="00CF7F87">
        <w:rPr>
          <w:rFonts w:eastAsiaTheme="minorHAnsi"/>
          <w:color w:val="000000"/>
          <w:shd w:val="clear" w:color="auto" w:fill="FFFFFF"/>
          <w:lang w:eastAsia="en-US"/>
          <w14:ligatures w14:val="standardContextual"/>
        </w:rPr>
        <w:t>going to</w:t>
      </w:r>
      <w:r w:rsidR="00EA3801">
        <w:rPr>
          <w:rFonts w:eastAsiaTheme="minorHAnsi"/>
          <w:color w:val="000000"/>
          <w:shd w:val="clear" w:color="auto" w:fill="FFFFFF"/>
          <w:lang w:eastAsia="en-US"/>
          <w14:ligatures w14:val="standardContextual"/>
        </w:rPr>
        <w:t xml:space="preserve"> an empty mailbox!</w:t>
      </w:r>
    </w:p>
    <w:p w14:paraId="286A7291" w14:textId="77777777" w:rsidR="00642CB5" w:rsidRPr="0037386F" w:rsidRDefault="00642CB5" w:rsidP="00642CB5">
      <w:pPr>
        <w:pStyle w:val="NoSpacing"/>
        <w:ind w:left="0"/>
        <w:rPr>
          <w:rFonts w:eastAsiaTheme="minorHAnsi"/>
          <w:color w:val="000000"/>
          <w:sz w:val="16"/>
          <w:szCs w:val="16"/>
          <w:shd w:val="clear" w:color="auto" w:fill="FFFFFF"/>
          <w:lang w:eastAsia="en-US"/>
          <w14:ligatures w14:val="standardContextual"/>
        </w:rPr>
      </w:pPr>
    </w:p>
    <w:p w14:paraId="2F369571" w14:textId="42587ACC" w:rsidR="00B27D8A" w:rsidRDefault="00642CB5" w:rsidP="00920978">
      <w:pPr>
        <w:pStyle w:val="NoSpacing"/>
        <w:ind w:left="0"/>
        <w:rPr>
          <w:rFonts w:eastAsiaTheme="minorHAnsi"/>
          <w:color w:val="000000"/>
          <w:shd w:val="clear" w:color="auto" w:fill="FFFFFF"/>
          <w:lang w:eastAsia="en-US"/>
          <w14:ligatures w14:val="standardContextual"/>
        </w:rPr>
      </w:pPr>
      <w:r>
        <w:rPr>
          <w:color w:val="000000"/>
        </w:rPr>
        <w:t xml:space="preserve">If you </w:t>
      </w:r>
      <w:r w:rsidRPr="00CF7F87">
        <w:rPr>
          <w:i/>
          <w:iCs/>
          <w:color w:val="000000"/>
        </w:rPr>
        <w:t>are</w:t>
      </w:r>
      <w:r>
        <w:rPr>
          <w:color w:val="000000"/>
        </w:rPr>
        <w:t xml:space="preserve"> willing to partner with me, please mail your monthly donation to Family to Families Ministry, 410 McConnell Street, Apt 206, Jefferson, NC 28640</w:t>
      </w:r>
      <w:r w:rsidR="00EA3801">
        <w:rPr>
          <w:color w:val="000000"/>
        </w:rPr>
        <w:t>.</w:t>
      </w:r>
      <w:r w:rsidR="00920978">
        <w:rPr>
          <w:color w:val="000000"/>
        </w:rPr>
        <w:t xml:space="preserve"> </w:t>
      </w:r>
      <w:r w:rsidR="00EA3801">
        <w:rPr>
          <w:color w:val="000000"/>
        </w:rPr>
        <w:t>I</w:t>
      </w:r>
      <w:r w:rsidRPr="002C5391">
        <w:rPr>
          <w:rFonts w:eastAsiaTheme="minorHAnsi"/>
          <w:color w:val="000000"/>
          <w:shd w:val="clear" w:color="auto" w:fill="FFFFFF"/>
          <w:lang w:eastAsia="en-US"/>
          <w14:ligatures w14:val="standardContextual"/>
        </w:rPr>
        <w:t xml:space="preserve">f you </w:t>
      </w:r>
      <w:r>
        <w:rPr>
          <w:rFonts w:eastAsiaTheme="minorHAnsi"/>
          <w:color w:val="000000"/>
          <w:shd w:val="clear" w:color="auto" w:fill="FFFFFF"/>
          <w:lang w:eastAsia="en-US"/>
          <w14:ligatures w14:val="standardContextual"/>
        </w:rPr>
        <w:t>have</w:t>
      </w:r>
      <w:r w:rsidRPr="002C5391">
        <w:rPr>
          <w:rFonts w:eastAsiaTheme="minorHAnsi"/>
          <w:color w:val="000000"/>
          <w:shd w:val="clear" w:color="auto" w:fill="FFFFFF"/>
          <w:lang w:eastAsia="en-US"/>
          <w14:ligatures w14:val="standardContextual"/>
        </w:rPr>
        <w:t xml:space="preserve"> Zelle at your bank, </w:t>
      </w:r>
      <w:r w:rsidR="00B27D8A">
        <w:rPr>
          <w:rFonts w:eastAsiaTheme="minorHAnsi"/>
          <w:color w:val="000000"/>
          <w:shd w:val="clear" w:color="auto" w:fill="FFFFFF"/>
          <w:lang w:eastAsia="en-US"/>
          <w14:ligatures w14:val="standardContextual"/>
        </w:rPr>
        <w:t xml:space="preserve">you can send it directly to </w:t>
      </w:r>
      <w:r w:rsidRPr="002C5391">
        <w:rPr>
          <w:rFonts w:eastAsiaTheme="minorHAnsi"/>
          <w:color w:val="000000"/>
          <w:shd w:val="clear" w:color="auto" w:fill="FFFFFF"/>
          <w:lang w:eastAsia="en-US"/>
          <w14:ligatures w14:val="standardContextual"/>
        </w:rPr>
        <w:t>my bank</w:t>
      </w:r>
      <w:r w:rsidR="00B27D8A">
        <w:rPr>
          <w:rFonts w:eastAsiaTheme="minorHAnsi"/>
          <w:color w:val="000000"/>
          <w:shd w:val="clear" w:color="auto" w:fill="FFFFFF"/>
          <w:lang w:eastAsia="en-US"/>
          <w14:ligatures w14:val="standardContextual"/>
        </w:rPr>
        <w:t>. It</w:t>
      </w:r>
      <w:r w:rsidRPr="002C5391">
        <w:rPr>
          <w:rFonts w:eastAsiaTheme="minorHAnsi"/>
          <w:color w:val="000000"/>
          <w:shd w:val="clear" w:color="auto" w:fill="FFFFFF"/>
          <w:lang w:eastAsia="en-US"/>
          <w14:ligatures w14:val="standardContextual"/>
        </w:rPr>
        <w:t xml:space="preserve"> is First National Bank of Pennsylvania,</w:t>
      </w:r>
      <w:r w:rsidR="00B27D8A">
        <w:rPr>
          <w:rFonts w:eastAsiaTheme="minorHAnsi"/>
          <w:color w:val="000000"/>
          <w:shd w:val="clear" w:color="auto" w:fill="FFFFFF"/>
          <w:lang w:eastAsia="en-US"/>
          <w14:ligatures w14:val="standardContextual"/>
        </w:rPr>
        <w:t xml:space="preserve"> and</w:t>
      </w:r>
      <w:r w:rsidRPr="002C5391">
        <w:rPr>
          <w:rFonts w:eastAsiaTheme="minorHAnsi"/>
          <w:color w:val="000000"/>
          <w:shd w:val="clear" w:color="auto" w:fill="FFFFFF"/>
          <w:lang w:eastAsia="en-US"/>
          <w14:ligatures w14:val="standardContextual"/>
        </w:rPr>
        <w:t xml:space="preserve"> my account</w:t>
      </w:r>
      <w:r w:rsidR="00083686">
        <w:rPr>
          <w:rFonts w:eastAsiaTheme="minorHAnsi"/>
          <w:color w:val="000000"/>
          <w:shd w:val="clear" w:color="auto" w:fill="FFFFFF"/>
          <w:lang w:eastAsia="en-US"/>
          <w14:ligatures w14:val="standardContextual"/>
        </w:rPr>
        <w:t xml:space="preserve"> is</w:t>
      </w:r>
      <w:r w:rsidRPr="002C5391">
        <w:rPr>
          <w:rFonts w:eastAsiaTheme="minorHAnsi"/>
          <w:color w:val="000000"/>
          <w:shd w:val="clear" w:color="auto" w:fill="FFFFFF"/>
          <w:lang w:eastAsia="en-US"/>
          <w14:ligatures w14:val="standardContextual"/>
        </w:rPr>
        <w:t xml:space="preserve"> </w:t>
      </w:r>
      <w:hyperlink r:id="rId9" w:history="1">
        <w:r w:rsidR="00083686" w:rsidRPr="009D4649">
          <w:rPr>
            <w:rStyle w:val="Hyperlink"/>
            <w:rFonts w:eastAsiaTheme="minorHAnsi"/>
            <w:shd w:val="clear" w:color="auto" w:fill="FFFFFF"/>
            <w:lang w:eastAsia="en-US"/>
            <w14:ligatures w14:val="standardContextual"/>
          </w:rPr>
          <w:t>p.hession2014@gmail.com</w:t>
        </w:r>
      </w:hyperlink>
      <w:r w:rsidRPr="002C5391">
        <w:rPr>
          <w:rFonts w:eastAsiaTheme="minorHAnsi"/>
          <w:color w:val="000000"/>
          <w:shd w:val="clear" w:color="auto" w:fill="FFFFFF"/>
          <w:lang w:eastAsia="en-US"/>
          <w14:ligatures w14:val="standardContextual"/>
        </w:rPr>
        <w:t xml:space="preserve">. </w:t>
      </w:r>
      <w:r w:rsidR="00E00E77">
        <w:rPr>
          <w:rFonts w:eastAsiaTheme="minorHAnsi"/>
          <w:color w:val="000000"/>
          <w:shd w:val="clear" w:color="auto" w:fill="FFFFFF"/>
          <w:lang w:eastAsia="en-US"/>
          <w14:ligatures w14:val="standardContextual"/>
        </w:rPr>
        <w:t>I also accept payments through Square if you provide your credit card information.</w:t>
      </w:r>
    </w:p>
    <w:p w14:paraId="65FD6A7F" w14:textId="77777777" w:rsidR="00B27D8A" w:rsidRPr="00B27D8A" w:rsidRDefault="00B27D8A" w:rsidP="00920978">
      <w:pPr>
        <w:pStyle w:val="NoSpacing"/>
        <w:ind w:left="0"/>
        <w:rPr>
          <w:rFonts w:eastAsiaTheme="minorHAnsi"/>
          <w:color w:val="000000"/>
          <w:sz w:val="16"/>
          <w:szCs w:val="16"/>
          <w:shd w:val="clear" w:color="auto" w:fill="FFFFFF"/>
          <w:lang w:eastAsia="en-US"/>
          <w14:ligatures w14:val="standardContextual"/>
        </w:rPr>
      </w:pPr>
    </w:p>
    <w:p w14:paraId="42316DBF" w14:textId="5C0FD223" w:rsidR="00642CB5" w:rsidRPr="00920978" w:rsidRDefault="00642CB5" w:rsidP="00920978">
      <w:pPr>
        <w:pStyle w:val="NoSpacing"/>
        <w:ind w:left="0"/>
        <w:rPr>
          <w:color w:val="050505"/>
          <w:kern w:val="0"/>
          <w:lang w:val="en"/>
        </w:rPr>
      </w:pPr>
      <w:r w:rsidRPr="002C5391">
        <w:rPr>
          <w:rFonts w:eastAsiaTheme="minorHAnsi"/>
          <w:color w:val="000000"/>
          <w:shd w:val="clear" w:color="auto" w:fill="FFFFFF"/>
          <w:lang w:eastAsia="en-US"/>
          <w14:ligatures w14:val="standardContextual"/>
        </w:rPr>
        <w:t>God bless you</w:t>
      </w:r>
      <w:r>
        <w:rPr>
          <w:rFonts w:eastAsiaTheme="minorHAnsi"/>
          <w:color w:val="000000"/>
          <w:shd w:val="clear" w:color="auto" w:fill="FFFFFF"/>
          <w:lang w:eastAsia="en-US"/>
          <w14:ligatures w14:val="standardContextual"/>
        </w:rPr>
        <w:t xml:space="preserve"> as we work together to </w:t>
      </w:r>
      <w:r w:rsidR="00364E84">
        <w:rPr>
          <w:rFonts w:eastAsiaTheme="minorHAnsi"/>
          <w:color w:val="000000"/>
          <w:shd w:val="clear" w:color="auto" w:fill="FFFFFF"/>
          <w:lang w:eastAsia="en-US"/>
          <w14:ligatures w14:val="standardContextual"/>
        </w:rPr>
        <w:t>expand</w:t>
      </w:r>
      <w:r>
        <w:rPr>
          <w:rFonts w:eastAsiaTheme="minorHAnsi"/>
          <w:color w:val="000000"/>
          <w:shd w:val="clear" w:color="auto" w:fill="FFFFFF"/>
          <w:lang w:eastAsia="en-US"/>
          <w14:ligatures w14:val="standardContextual"/>
        </w:rPr>
        <w:t xml:space="preserve"> the kingdom of God</w:t>
      </w:r>
      <w:r w:rsidR="00364E84">
        <w:rPr>
          <w:rFonts w:eastAsiaTheme="minorHAnsi"/>
          <w:color w:val="000000"/>
          <w:shd w:val="clear" w:color="auto" w:fill="FFFFFF"/>
          <w:lang w:eastAsia="en-US"/>
          <w14:ligatures w14:val="standardContextual"/>
        </w:rPr>
        <w:t xml:space="preserve"> for his glory.</w:t>
      </w:r>
      <w:r w:rsidR="0060228D">
        <w:rPr>
          <w:rFonts w:eastAsiaTheme="minorHAnsi"/>
          <w:color w:val="000000"/>
          <w:shd w:val="clear" w:color="auto" w:fill="FFFFFF"/>
          <w:lang w:eastAsia="en-US"/>
          <w14:ligatures w14:val="standardContextual"/>
        </w:rPr>
        <w:t xml:space="preserve"> Family to Families Ministry is registered as a Charitable Organization with the State of North Carolina.</w:t>
      </w:r>
    </w:p>
    <w:sectPr w:rsidR="00642CB5" w:rsidRPr="00920978" w:rsidSect="003A1F5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8A"/>
    <w:rsid w:val="00001E21"/>
    <w:rsid w:val="0002369E"/>
    <w:rsid w:val="00030BEF"/>
    <w:rsid w:val="0006518C"/>
    <w:rsid w:val="00080D2D"/>
    <w:rsid w:val="00083686"/>
    <w:rsid w:val="000847EB"/>
    <w:rsid w:val="000A6047"/>
    <w:rsid w:val="000A712B"/>
    <w:rsid w:val="000B4202"/>
    <w:rsid w:val="000D6EF9"/>
    <w:rsid w:val="000E7FC7"/>
    <w:rsid w:val="001057F3"/>
    <w:rsid w:val="001149C8"/>
    <w:rsid w:val="0011532E"/>
    <w:rsid w:val="00134FBA"/>
    <w:rsid w:val="00160F83"/>
    <w:rsid w:val="0016621A"/>
    <w:rsid w:val="001E7794"/>
    <w:rsid w:val="001F1AA7"/>
    <w:rsid w:val="001F1EA5"/>
    <w:rsid w:val="001F2F31"/>
    <w:rsid w:val="00202B1F"/>
    <w:rsid w:val="00202F5E"/>
    <w:rsid w:val="002155C7"/>
    <w:rsid w:val="00225628"/>
    <w:rsid w:val="00243F41"/>
    <w:rsid w:val="00287156"/>
    <w:rsid w:val="00296304"/>
    <w:rsid w:val="002A1116"/>
    <w:rsid w:val="002C0A4F"/>
    <w:rsid w:val="002C5391"/>
    <w:rsid w:val="002E0DD7"/>
    <w:rsid w:val="00305EF4"/>
    <w:rsid w:val="00354ACA"/>
    <w:rsid w:val="00357B62"/>
    <w:rsid w:val="00362B3D"/>
    <w:rsid w:val="00364E84"/>
    <w:rsid w:val="0037386F"/>
    <w:rsid w:val="003740F3"/>
    <w:rsid w:val="00380541"/>
    <w:rsid w:val="003A1F5E"/>
    <w:rsid w:val="003D7340"/>
    <w:rsid w:val="004048FC"/>
    <w:rsid w:val="00426E73"/>
    <w:rsid w:val="00461A37"/>
    <w:rsid w:val="00480884"/>
    <w:rsid w:val="0048278A"/>
    <w:rsid w:val="004E0844"/>
    <w:rsid w:val="00507F70"/>
    <w:rsid w:val="0051267E"/>
    <w:rsid w:val="005128D0"/>
    <w:rsid w:val="0051350B"/>
    <w:rsid w:val="00525115"/>
    <w:rsid w:val="005255DD"/>
    <w:rsid w:val="00530723"/>
    <w:rsid w:val="00537804"/>
    <w:rsid w:val="005613D1"/>
    <w:rsid w:val="005A1731"/>
    <w:rsid w:val="005D5205"/>
    <w:rsid w:val="005E73BA"/>
    <w:rsid w:val="005F236E"/>
    <w:rsid w:val="0060228D"/>
    <w:rsid w:val="00633C5A"/>
    <w:rsid w:val="00642CB5"/>
    <w:rsid w:val="00651CD3"/>
    <w:rsid w:val="0066693E"/>
    <w:rsid w:val="00692A57"/>
    <w:rsid w:val="006932FB"/>
    <w:rsid w:val="006C099F"/>
    <w:rsid w:val="007351B3"/>
    <w:rsid w:val="00747642"/>
    <w:rsid w:val="00781CF4"/>
    <w:rsid w:val="007972FA"/>
    <w:rsid w:val="007F39F0"/>
    <w:rsid w:val="007F61C9"/>
    <w:rsid w:val="00834034"/>
    <w:rsid w:val="008506F5"/>
    <w:rsid w:val="00873C4F"/>
    <w:rsid w:val="00876829"/>
    <w:rsid w:val="0088311B"/>
    <w:rsid w:val="00892E0D"/>
    <w:rsid w:val="008970AE"/>
    <w:rsid w:val="008A5587"/>
    <w:rsid w:val="008B1836"/>
    <w:rsid w:val="008B2997"/>
    <w:rsid w:val="008B43B1"/>
    <w:rsid w:val="008B79C2"/>
    <w:rsid w:val="009144F7"/>
    <w:rsid w:val="00920978"/>
    <w:rsid w:val="00941602"/>
    <w:rsid w:val="00955E48"/>
    <w:rsid w:val="00962F89"/>
    <w:rsid w:val="00973B5B"/>
    <w:rsid w:val="00991837"/>
    <w:rsid w:val="009D62FB"/>
    <w:rsid w:val="009E4634"/>
    <w:rsid w:val="00AB3264"/>
    <w:rsid w:val="00AE00EB"/>
    <w:rsid w:val="00AE293D"/>
    <w:rsid w:val="00AE4C6A"/>
    <w:rsid w:val="00B00EA3"/>
    <w:rsid w:val="00B27D8A"/>
    <w:rsid w:val="00B43746"/>
    <w:rsid w:val="00B5658D"/>
    <w:rsid w:val="00B74E0E"/>
    <w:rsid w:val="00BC07AB"/>
    <w:rsid w:val="00BD1DDD"/>
    <w:rsid w:val="00C03ADE"/>
    <w:rsid w:val="00C349CF"/>
    <w:rsid w:val="00C3775A"/>
    <w:rsid w:val="00C4127B"/>
    <w:rsid w:val="00C445A6"/>
    <w:rsid w:val="00CA388C"/>
    <w:rsid w:val="00CA43F8"/>
    <w:rsid w:val="00CD35BE"/>
    <w:rsid w:val="00CF1EA7"/>
    <w:rsid w:val="00CF7710"/>
    <w:rsid w:val="00CF7F87"/>
    <w:rsid w:val="00D04F2E"/>
    <w:rsid w:val="00D12E05"/>
    <w:rsid w:val="00D1658A"/>
    <w:rsid w:val="00D169D7"/>
    <w:rsid w:val="00D254BA"/>
    <w:rsid w:val="00D30A93"/>
    <w:rsid w:val="00D43690"/>
    <w:rsid w:val="00D62477"/>
    <w:rsid w:val="00D77C25"/>
    <w:rsid w:val="00D8791C"/>
    <w:rsid w:val="00DA3FB7"/>
    <w:rsid w:val="00DA5DC6"/>
    <w:rsid w:val="00E00E77"/>
    <w:rsid w:val="00E2616C"/>
    <w:rsid w:val="00E56004"/>
    <w:rsid w:val="00E62C60"/>
    <w:rsid w:val="00E750E1"/>
    <w:rsid w:val="00EA00FE"/>
    <w:rsid w:val="00EA3801"/>
    <w:rsid w:val="00ED7814"/>
    <w:rsid w:val="00EE1BAF"/>
    <w:rsid w:val="00EF32C9"/>
    <w:rsid w:val="00EF5670"/>
    <w:rsid w:val="00EF7D46"/>
    <w:rsid w:val="00F73E0F"/>
    <w:rsid w:val="00F960EB"/>
    <w:rsid w:val="00FA4620"/>
    <w:rsid w:val="00FB4098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CC439"/>
  <w15:chartTrackingRefBased/>
  <w15:docId w15:val="{49DB3A04-FC4E-44DE-B533-F4965492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F2E"/>
    <w:pPr>
      <w:suppressAutoHyphens/>
      <w:spacing w:after="0" w:line="240" w:lineRule="auto"/>
      <w:ind w:left="432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4F2E"/>
    <w:rPr>
      <w:color w:val="6633FF"/>
      <w:u w:val="single"/>
    </w:rPr>
  </w:style>
  <w:style w:type="paragraph" w:styleId="NoSpacing">
    <w:name w:val="No Spacing"/>
    <w:uiPriority w:val="1"/>
    <w:qFormat/>
    <w:rsid w:val="00D04F2E"/>
    <w:pPr>
      <w:suppressAutoHyphens/>
      <w:spacing w:after="0" w:line="240" w:lineRule="auto"/>
      <w:ind w:left="432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D04F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532E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5128D0"/>
    <w:pPr>
      <w:suppressAutoHyphens w:val="0"/>
      <w:ind w:left="0"/>
    </w:pPr>
    <w:rPr>
      <w:kern w:val="0"/>
      <w:lang w:eastAsia="en-US"/>
    </w:rPr>
  </w:style>
  <w:style w:type="character" w:customStyle="1" w:styleId="BodyTextChar">
    <w:name w:val="Body Text Char"/>
    <w:basedOn w:val="DefaultParagraphFont"/>
    <w:link w:val="BodyText"/>
    <w:rsid w:val="005128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KuPZMHzDzWlqU_kqRe1Ek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Patrick.Hession.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ssionbooks.webador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milytofamilies.webador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.hession2014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%20Hession\Desktop\Family%20to%20Families%20Brochure%20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Family to Families Brochure 2</Template>
  <TotalTime>10</TotalTime>
  <Pages>3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Hession</dc:creator>
  <cp:keywords/>
  <dc:description/>
  <cp:lastModifiedBy>Patrick Hession</cp:lastModifiedBy>
  <cp:revision>2</cp:revision>
  <cp:lastPrinted>2024-01-17T00:25:00Z</cp:lastPrinted>
  <dcterms:created xsi:type="dcterms:W3CDTF">2024-01-17T17:06:00Z</dcterms:created>
  <dcterms:modified xsi:type="dcterms:W3CDTF">2024-01-17T17:06:00Z</dcterms:modified>
</cp:coreProperties>
</file>